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A3" w:rsidRPr="007728CB" w:rsidRDefault="00960CA3" w:rsidP="00652696">
      <w:pPr>
        <w:spacing w:line="360" w:lineRule="auto"/>
        <w:jc w:val="right"/>
        <w:rPr>
          <w:b/>
        </w:rPr>
      </w:pPr>
      <w:r w:rsidRPr="007728CB">
        <w:rPr>
          <w:b/>
        </w:rPr>
        <w:t>ZAŁĄCZNIK A DO ZAPROSZENIA</w:t>
      </w:r>
    </w:p>
    <w:p w:rsidR="00960CA3" w:rsidRPr="007728CB" w:rsidRDefault="00960CA3" w:rsidP="00652696">
      <w:pPr>
        <w:spacing w:line="360" w:lineRule="auto"/>
        <w:jc w:val="both"/>
      </w:pPr>
    </w:p>
    <w:p w:rsidR="00960CA3" w:rsidRPr="007728CB" w:rsidRDefault="00960CA3" w:rsidP="00652696">
      <w:pPr>
        <w:widowControl/>
        <w:suppressAutoHyphens w:val="0"/>
        <w:spacing w:line="360" w:lineRule="auto"/>
        <w:jc w:val="both"/>
        <w:rPr>
          <w:b/>
          <w:u w:val="single"/>
        </w:rPr>
      </w:pPr>
    </w:p>
    <w:p w:rsidR="00960CA3" w:rsidRPr="007728CB" w:rsidRDefault="00960CA3" w:rsidP="00652696">
      <w:pPr>
        <w:widowControl/>
        <w:suppressAutoHyphens w:val="0"/>
        <w:spacing w:line="360" w:lineRule="auto"/>
        <w:jc w:val="both"/>
        <w:rPr>
          <w:b/>
          <w:u w:val="single"/>
        </w:rPr>
      </w:pPr>
      <w:bookmarkStart w:id="0" w:name="_Toc536207756"/>
      <w:bookmarkStart w:id="1" w:name="_Toc536208322"/>
      <w:r w:rsidRPr="007728CB">
        <w:rPr>
          <w:b/>
          <w:u w:val="single"/>
        </w:rPr>
        <w:t>WYMAGANIA OGÓLNE DLA ZAMÓWIENIA</w:t>
      </w:r>
      <w:bookmarkEnd w:id="0"/>
      <w:bookmarkEnd w:id="1"/>
    </w:p>
    <w:p w:rsidR="00960CA3" w:rsidRPr="007728CB" w:rsidRDefault="00960CA3" w:rsidP="00652696">
      <w:pPr>
        <w:tabs>
          <w:tab w:val="left" w:pos="142"/>
        </w:tabs>
        <w:spacing w:line="360" w:lineRule="auto"/>
        <w:jc w:val="both"/>
        <w:rPr>
          <w:b/>
        </w:rPr>
      </w:pPr>
    </w:p>
    <w:p w:rsidR="00960CA3" w:rsidRPr="007728CB" w:rsidRDefault="00960CA3" w:rsidP="00652696">
      <w:pPr>
        <w:tabs>
          <w:tab w:val="left" w:pos="142"/>
        </w:tabs>
        <w:spacing w:line="360" w:lineRule="auto"/>
        <w:jc w:val="both"/>
        <w:rPr>
          <w:b/>
        </w:rPr>
      </w:pPr>
      <w:r w:rsidRPr="007728CB">
        <w:rPr>
          <w:b/>
        </w:rPr>
        <w:t>Miejsce szkolenia:</w:t>
      </w:r>
    </w:p>
    <w:p w:rsidR="00960CA3" w:rsidRPr="007728CB" w:rsidRDefault="00960CA3" w:rsidP="00FB0EBE">
      <w:pPr>
        <w:pStyle w:val="Akapitzlist1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Szkolenia winny odbywać się na terenie Krakowa:</w:t>
      </w:r>
    </w:p>
    <w:p w:rsidR="00960CA3" w:rsidRPr="007728CB" w:rsidRDefault="00960CA3" w:rsidP="00FB0EBE">
      <w:pPr>
        <w:pStyle w:val="Akapitzlist1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Zajęcia wykładowe i egzamin w siedzibie Zamawiającego tj. w budynku Wydziału Chemii UJ przy ul Gronostajowej 2 w Krakowie.</w:t>
      </w:r>
    </w:p>
    <w:p w:rsidR="00960CA3" w:rsidRPr="007728CB" w:rsidRDefault="00960CA3" w:rsidP="00FB0EBE">
      <w:pPr>
        <w:pStyle w:val="Akapitzlist1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 xml:space="preserve">Zajęcia warsztatowe dotyczące prowadzenia badań odpadów oraz ich klasyfikacji winny być przeprowadzone w rzeczywistych warunkach laboratoriów akredytowanych (czyli posiadających akredytację udzieloną przez upoważniony podmiot, np. Polskie Centrum Akredytacji) będących w dyspozycji Wykonawcy na terenie Krakowa </w:t>
      </w:r>
    </w:p>
    <w:p w:rsidR="00960CA3" w:rsidRPr="007728CB" w:rsidRDefault="00960CA3" w:rsidP="00FB0EBE">
      <w:pPr>
        <w:pStyle w:val="Akapitzlist1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Sale zapewnione przez Zamawiającego są dostosowane do potrzeb osób niepełnosprawnych, oraz wyposażone w niezbędną infrastrukturę do przeprowadzenia szkoleń</w:t>
      </w:r>
    </w:p>
    <w:p w:rsidR="00960CA3" w:rsidRPr="007728CB" w:rsidRDefault="00960CA3" w:rsidP="00FB0EBE">
      <w:pPr>
        <w:pStyle w:val="Akapitzlist1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 xml:space="preserve">Koszty zapewnienia sali laboratorium akredytowanego do przeprowadzenia warsztatów i specjalistycznego sprzętu niezbędnego do przeprowadzenia szkolenia w tym zakresie ponosi Wykonawca </w:t>
      </w:r>
      <w:bookmarkStart w:id="2" w:name="_Toc536207758"/>
      <w:bookmarkStart w:id="3" w:name="_Toc536208324"/>
    </w:p>
    <w:p w:rsidR="00960CA3" w:rsidRPr="007728CB" w:rsidRDefault="00960CA3" w:rsidP="00FB0EBE">
      <w:pPr>
        <w:pStyle w:val="Heading2"/>
        <w:spacing w:before="0"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28CB">
        <w:rPr>
          <w:rFonts w:ascii="Times New Roman" w:hAnsi="Times New Roman" w:cs="Times New Roman"/>
          <w:i w:val="0"/>
          <w:sz w:val="24"/>
          <w:szCs w:val="24"/>
        </w:rPr>
        <w:t>Termin wykonania zamówienia i harmonogram realizacji</w:t>
      </w:r>
      <w:bookmarkEnd w:id="2"/>
      <w:bookmarkEnd w:id="3"/>
      <w:r w:rsidRPr="007728CB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960CA3" w:rsidRPr="007728CB" w:rsidRDefault="00960CA3" w:rsidP="00FB0EBE">
      <w:pPr>
        <w:pStyle w:val="Akapitzlist1"/>
        <w:numPr>
          <w:ilvl w:val="0"/>
          <w:numId w:val="17"/>
        </w:numPr>
        <w:tabs>
          <w:tab w:val="left" w:pos="0"/>
        </w:tabs>
        <w:spacing w:line="360" w:lineRule="auto"/>
        <w:ind w:left="0" w:hanging="426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 xml:space="preserve">Termin realizacji zajęć – w roku akademickim 2019/2020, w roku akademickim 2020/2021. Zamawiający poinformuje Wykonawcę o terminie przeprowadzenia zajęć na co najmniej 14 dni przed planowaną datą rozpoczęcia zajęć. </w:t>
      </w:r>
    </w:p>
    <w:p w:rsidR="00960CA3" w:rsidRPr="007728CB" w:rsidRDefault="00960CA3" w:rsidP="00FB0EBE">
      <w:pPr>
        <w:pStyle w:val="Akapitzlist1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ind w:left="0" w:hanging="426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Czas trwania poszczególnych zajęć jest określony w szczegółowym opisie przedmiotu zamówienia.</w:t>
      </w:r>
    </w:p>
    <w:p w:rsidR="00960CA3" w:rsidRPr="007728CB" w:rsidRDefault="00960CA3" w:rsidP="00FB0EBE">
      <w:pPr>
        <w:pStyle w:val="Akapitzlist1"/>
        <w:suppressAutoHyphens w:val="0"/>
        <w:adjustRightInd w:val="0"/>
        <w:spacing w:line="360" w:lineRule="auto"/>
        <w:ind w:left="0"/>
        <w:jc w:val="both"/>
        <w:textAlignment w:val="baseline"/>
        <w:rPr>
          <w:rFonts w:ascii="Times New Roman" w:hAnsi="Times New Roman"/>
          <w:b/>
          <w:szCs w:val="24"/>
        </w:rPr>
      </w:pPr>
    </w:p>
    <w:p w:rsidR="00960CA3" w:rsidRPr="007728CB" w:rsidRDefault="00960CA3" w:rsidP="00FB0EBE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0CA3" w:rsidRPr="007728CB" w:rsidRDefault="00960CA3" w:rsidP="00FB0EBE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CB">
        <w:rPr>
          <w:rFonts w:ascii="Times New Roman" w:hAnsi="Times New Roman" w:cs="Times New Roman"/>
          <w:sz w:val="24"/>
          <w:szCs w:val="24"/>
          <w:u w:val="single"/>
        </w:rPr>
        <w:t>SZCZEGÓŁOWY OPIS ZAMÓWIENIA</w:t>
      </w:r>
    </w:p>
    <w:p w:rsidR="00960CA3" w:rsidRPr="007728CB" w:rsidRDefault="00960CA3" w:rsidP="00FB0EBE">
      <w:pPr>
        <w:tabs>
          <w:tab w:val="left" w:pos="142"/>
          <w:tab w:val="left" w:pos="709"/>
        </w:tabs>
        <w:spacing w:line="360" w:lineRule="auto"/>
        <w:jc w:val="both"/>
        <w:rPr>
          <w:b/>
          <w:i/>
        </w:rPr>
      </w:pPr>
      <w:r w:rsidRPr="007728CB">
        <w:rPr>
          <w:b/>
          <w:bCs/>
          <w:lang w:eastAsia="en-US"/>
        </w:rPr>
        <w:t>Działalność akredytowanych laboratoriów badawczych w zakresie prawidłowego zarządzania chemikaliami oraz gospodarki odpadami</w:t>
      </w:r>
      <w:r w:rsidRPr="007728CB" w:rsidDel="00584258">
        <w:t xml:space="preserve"> </w:t>
      </w:r>
    </w:p>
    <w:p w:rsidR="00960CA3" w:rsidRPr="007728CB" w:rsidRDefault="00960CA3" w:rsidP="00FB0EBE">
      <w:pPr>
        <w:tabs>
          <w:tab w:val="left" w:pos="142"/>
        </w:tabs>
        <w:spacing w:line="360" w:lineRule="auto"/>
        <w:jc w:val="both"/>
        <w:rPr>
          <w:b/>
          <w:u w:val="single"/>
        </w:rPr>
      </w:pPr>
    </w:p>
    <w:p w:rsidR="00960CA3" w:rsidRPr="007728CB" w:rsidRDefault="00960CA3" w:rsidP="00FB0EBE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728CB">
        <w:rPr>
          <w:b/>
          <w:u w:val="single"/>
        </w:rPr>
        <w:t xml:space="preserve">Rodzaj zajęć: </w:t>
      </w:r>
      <w:r w:rsidRPr="007728CB">
        <w:rPr>
          <w:lang w:eastAsia="en-US"/>
        </w:rPr>
        <w:t>30 h wykładów + 30 h warsztatów</w:t>
      </w:r>
      <w:r w:rsidRPr="007728CB">
        <w:rPr>
          <w:i/>
        </w:rPr>
        <w:t xml:space="preserve">, </w:t>
      </w:r>
      <w:r w:rsidRPr="007728CB">
        <w:t>szkolenie zakończone egzaminem</w:t>
      </w:r>
    </w:p>
    <w:p w:rsidR="00960CA3" w:rsidRPr="007728CB" w:rsidRDefault="00960CA3" w:rsidP="00FB0EBE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728CB">
        <w:rPr>
          <w:b/>
          <w:u w:val="single"/>
        </w:rPr>
        <w:t>Język zajęć:</w:t>
      </w:r>
      <w:r w:rsidRPr="007728CB">
        <w:t xml:space="preserve"> polski</w:t>
      </w:r>
    </w:p>
    <w:p w:rsidR="00960CA3" w:rsidRPr="007728CB" w:rsidRDefault="00960CA3" w:rsidP="00FB0EBE">
      <w:pPr>
        <w:spacing w:line="360" w:lineRule="auto"/>
        <w:jc w:val="both"/>
      </w:pPr>
      <w:r w:rsidRPr="007728CB">
        <w:rPr>
          <w:b/>
          <w:u w:val="single"/>
        </w:rPr>
        <w:t>Uczestnicy zajęć:</w:t>
      </w:r>
      <w:r w:rsidRPr="007728CB">
        <w:rPr>
          <w:b/>
        </w:rPr>
        <w:t xml:space="preserve"> </w:t>
      </w:r>
      <w:r w:rsidRPr="007728CB">
        <w:t>Studenci studiów stacjonarnych i niestacjonarnych Uniwersytetu Jagiellońskiego, 2 edycje po 15 osób (1 edycja rok akademicki 2019/20; 2 edycja rok akademicki 2020/21)</w:t>
      </w:r>
    </w:p>
    <w:p w:rsidR="00960CA3" w:rsidRPr="007728CB" w:rsidRDefault="00960CA3" w:rsidP="00FB0EBE">
      <w:pPr>
        <w:spacing w:line="360" w:lineRule="auto"/>
        <w:jc w:val="both"/>
        <w:rPr>
          <w:i/>
        </w:rPr>
      </w:pPr>
      <w:r w:rsidRPr="007728CB">
        <w:rPr>
          <w:b/>
          <w:u w:val="single"/>
        </w:rPr>
        <w:t>Liczba edycji:</w:t>
      </w:r>
      <w:r w:rsidRPr="007728CB">
        <w:rPr>
          <w:b/>
        </w:rPr>
        <w:t xml:space="preserve"> </w:t>
      </w:r>
      <w:r w:rsidRPr="007728CB">
        <w:t>2 (w roku akademickim 2019/2020 i 2020/2021)</w:t>
      </w:r>
    </w:p>
    <w:p w:rsidR="00960CA3" w:rsidRPr="007728CB" w:rsidRDefault="00960CA3" w:rsidP="00FB0EBE">
      <w:pPr>
        <w:spacing w:line="360" w:lineRule="auto"/>
        <w:jc w:val="both"/>
        <w:rPr>
          <w:b/>
          <w:u w:val="single"/>
        </w:rPr>
      </w:pPr>
      <w:r w:rsidRPr="007728CB">
        <w:rPr>
          <w:b/>
          <w:u w:val="single"/>
        </w:rPr>
        <w:t>Termin wykonania zamówienia i harmonogram realizacji:</w:t>
      </w:r>
    </w:p>
    <w:p w:rsidR="00960CA3" w:rsidRPr="007728CB" w:rsidRDefault="00960CA3" w:rsidP="00FB0EBE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sz w:val="24"/>
          <w:szCs w:val="24"/>
        </w:rPr>
        <w:t>edycja: rok akademicki 2019/2020 w terminie od 1 marca 2020 r. do 30 czerwca 2020 r.</w:t>
      </w:r>
    </w:p>
    <w:p w:rsidR="00960CA3" w:rsidRPr="007728CB" w:rsidRDefault="00960CA3" w:rsidP="00FB0EBE">
      <w:pPr>
        <w:numPr>
          <w:ilvl w:val="0"/>
          <w:numId w:val="19"/>
        </w:numPr>
        <w:tabs>
          <w:tab w:val="left" w:pos="567"/>
        </w:tabs>
        <w:spacing w:line="360" w:lineRule="auto"/>
        <w:jc w:val="both"/>
      </w:pPr>
      <w:r w:rsidRPr="007728CB">
        <w:t>edycja: rok akademicki 2020/2021 w terminie od 1 marca 2021 r. do 30 czerwca 2021 r.</w:t>
      </w:r>
    </w:p>
    <w:p w:rsidR="00960CA3" w:rsidRPr="007728CB" w:rsidRDefault="00960CA3" w:rsidP="00FB0EBE">
      <w:pPr>
        <w:shd w:val="clear" w:color="auto" w:fill="FFFFFF"/>
        <w:tabs>
          <w:tab w:val="left" w:pos="567"/>
        </w:tabs>
        <w:spacing w:line="360" w:lineRule="auto"/>
        <w:jc w:val="both"/>
      </w:pPr>
      <w:r w:rsidRPr="007728CB">
        <w:t>Zamawiający poinformuje Wykonawcę o terminie przeprowadzenia szkolenia na co najmniej 14 dni przed planowaną datą rozpoczęcia zajęć.</w:t>
      </w:r>
    </w:p>
    <w:p w:rsidR="00960CA3" w:rsidRPr="007728CB" w:rsidRDefault="00960CA3" w:rsidP="00FB0EBE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28CB">
        <w:rPr>
          <w:rFonts w:ascii="Times New Roman" w:hAnsi="Times New Roman"/>
          <w:b/>
          <w:sz w:val="24"/>
          <w:szCs w:val="24"/>
          <w:u w:val="single"/>
        </w:rPr>
        <w:t>Liczba godzin zajęć w jednej edycji:</w:t>
      </w:r>
      <w:r w:rsidRPr="007728CB">
        <w:rPr>
          <w:rFonts w:ascii="Times New Roman" w:hAnsi="Times New Roman"/>
          <w:sz w:val="24"/>
          <w:szCs w:val="24"/>
        </w:rPr>
        <w:t xml:space="preserve"> 60 </w:t>
      </w:r>
    </w:p>
    <w:p w:rsidR="00960CA3" w:rsidRPr="007728CB" w:rsidRDefault="00960CA3" w:rsidP="00FB0EBE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b/>
          <w:sz w:val="24"/>
          <w:szCs w:val="24"/>
          <w:u w:val="single"/>
        </w:rPr>
        <w:t>Rozkład zajęć w poszczególnych dniach</w:t>
      </w:r>
      <w:r w:rsidRPr="007728CB">
        <w:rPr>
          <w:rFonts w:ascii="Times New Roman" w:hAnsi="Times New Roman"/>
          <w:sz w:val="24"/>
          <w:szCs w:val="24"/>
        </w:rPr>
        <w:t xml:space="preserve"> </w:t>
      </w:r>
      <w:r w:rsidRPr="007728CB">
        <w:rPr>
          <w:rFonts w:ascii="Times New Roman" w:hAnsi="Times New Roman"/>
          <w:i/>
          <w:sz w:val="24"/>
          <w:szCs w:val="24"/>
        </w:rPr>
        <w:t>–  proponowany: tygodniowo 2 dni x 4 h; szczegółowy harmonogram zostanie ustalony z wykonawcą podczas spotkania organizacyjnego ze studentami</w:t>
      </w:r>
    </w:p>
    <w:p w:rsidR="00960CA3" w:rsidRPr="007728CB" w:rsidRDefault="00960CA3" w:rsidP="00FB0EB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u w:val="single"/>
          <w:lang w:eastAsia="en-US"/>
        </w:rPr>
      </w:pPr>
      <w:r w:rsidRPr="007728CB">
        <w:rPr>
          <w:b/>
          <w:u w:val="single"/>
        </w:rPr>
        <w:t xml:space="preserve">Zakres kursu: </w:t>
      </w:r>
      <w:r w:rsidRPr="007728CB">
        <w:rPr>
          <w:bCs/>
          <w:u w:val="single"/>
          <w:lang w:eastAsia="en-US"/>
        </w:rPr>
        <w:t xml:space="preserve">  </w:t>
      </w:r>
    </w:p>
    <w:p w:rsidR="00960CA3" w:rsidRPr="007728CB" w:rsidRDefault="00960CA3" w:rsidP="00FB0EB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>Kurs ma dostarczyć studentom wiedzy i praktycznych umiejętności w zakresie:</w:t>
      </w:r>
    </w:p>
    <w:p w:rsidR="00960CA3" w:rsidRPr="007728CB" w:rsidRDefault="00960CA3" w:rsidP="00FB0EB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>– znajomości rozporządzeń REACH i CLP,</w:t>
      </w:r>
    </w:p>
    <w:p w:rsidR="00960CA3" w:rsidRPr="007728CB" w:rsidRDefault="00960CA3" w:rsidP="00FB0EB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>– prawidłowego zarządzania chemikaliami w akredytowanym laboratorium chemicznym, zgodnie z obowiązującymi rozporządzeniami,</w:t>
      </w:r>
    </w:p>
    <w:p w:rsidR="00960CA3" w:rsidRPr="007728CB" w:rsidRDefault="00960CA3" w:rsidP="00FB0EB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>– gospodarki odpadami, w tym prowadzenia badań odpadów oraz ich klasyfikacji.</w:t>
      </w:r>
    </w:p>
    <w:p w:rsidR="00960CA3" w:rsidRPr="007728CB" w:rsidRDefault="00960CA3" w:rsidP="00FB0EB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</w:p>
    <w:p w:rsidR="00960CA3" w:rsidRPr="007728CB" w:rsidRDefault="00960CA3" w:rsidP="00FB0EB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7728CB">
        <w:rPr>
          <w:b/>
          <w:u w:val="single"/>
        </w:rPr>
        <w:t>Obowiązki Wykonawcy:</w:t>
      </w:r>
    </w:p>
    <w:p w:rsidR="00960CA3" w:rsidRPr="007728CB" w:rsidRDefault="00960CA3" w:rsidP="00FB0EBE">
      <w:pPr>
        <w:widowControl/>
        <w:numPr>
          <w:ilvl w:val="0"/>
          <w:numId w:val="21"/>
        </w:numPr>
        <w:tabs>
          <w:tab w:val="left" w:pos="484"/>
        </w:tabs>
        <w:suppressAutoHyphens w:val="0"/>
        <w:spacing w:line="360" w:lineRule="auto"/>
        <w:ind w:left="424" w:right="20" w:hanging="424"/>
        <w:jc w:val="both"/>
      </w:pPr>
      <w:r w:rsidRPr="007728CB">
        <w:t>Szkolenie musi zostać zrealizowane zgodnie z wymogami dla szkolenia certyfikowanego.</w:t>
      </w:r>
    </w:p>
    <w:p w:rsidR="00960CA3" w:rsidRPr="007728CB" w:rsidRDefault="00960CA3" w:rsidP="00FB0EBE">
      <w:pPr>
        <w:widowControl/>
        <w:numPr>
          <w:ilvl w:val="0"/>
          <w:numId w:val="21"/>
        </w:numPr>
        <w:tabs>
          <w:tab w:val="left" w:pos="424"/>
        </w:tabs>
        <w:suppressAutoHyphens w:val="0"/>
        <w:spacing w:line="360" w:lineRule="auto"/>
        <w:ind w:left="424" w:hanging="424"/>
        <w:jc w:val="both"/>
      </w:pPr>
      <w:r w:rsidRPr="007728CB">
        <w:t>Przygotowanie pakietów szkoleniowych dla uczestników szkolenia. Pakiety szkoleniowe</w:t>
      </w:r>
    </w:p>
    <w:p w:rsidR="00960CA3" w:rsidRPr="007728CB" w:rsidRDefault="00960CA3" w:rsidP="00FB0EBE">
      <w:pPr>
        <w:spacing w:line="360" w:lineRule="auto"/>
        <w:ind w:left="424"/>
        <w:jc w:val="both"/>
      </w:pPr>
      <w:r w:rsidRPr="007728CB">
        <w:t>powinny być opracowane w wersji papierowej i elektronicznej oraz powinny zawierać logo projektu ZintegrUJ według wzoru przekazanego przez Zamawiającego.</w:t>
      </w:r>
    </w:p>
    <w:p w:rsidR="00960CA3" w:rsidRPr="007728CB" w:rsidRDefault="00960CA3" w:rsidP="00FB0EBE">
      <w:pPr>
        <w:widowControl/>
        <w:numPr>
          <w:ilvl w:val="0"/>
          <w:numId w:val="22"/>
        </w:numPr>
        <w:tabs>
          <w:tab w:val="left" w:pos="424"/>
        </w:tabs>
        <w:suppressAutoHyphens w:val="0"/>
        <w:spacing w:line="360" w:lineRule="auto"/>
        <w:ind w:left="424" w:hanging="424"/>
        <w:jc w:val="both"/>
      </w:pPr>
      <w:r w:rsidRPr="007728CB">
        <w:t>Wykonawca w okresie do 7 dni od otrzymania od Zamawiającego informacji o terminie realizacji szkolenia jest zobowiązany do:</w:t>
      </w:r>
    </w:p>
    <w:p w:rsidR="00960CA3" w:rsidRPr="007728CB" w:rsidRDefault="00960CA3" w:rsidP="00FB0EBE">
      <w:pPr>
        <w:widowControl/>
        <w:numPr>
          <w:ilvl w:val="1"/>
          <w:numId w:val="22"/>
        </w:numPr>
        <w:tabs>
          <w:tab w:val="left" w:pos="704"/>
        </w:tabs>
        <w:suppressAutoHyphens w:val="0"/>
        <w:spacing w:line="360" w:lineRule="auto"/>
        <w:ind w:left="704" w:hanging="420"/>
        <w:jc w:val="both"/>
      </w:pPr>
      <w:r w:rsidRPr="007728CB">
        <w:t>poinformowania Zamawiającego o miejscu szkolenia (adres Sali szkoleniowej),</w:t>
      </w:r>
    </w:p>
    <w:p w:rsidR="00960CA3" w:rsidRPr="007728CB" w:rsidRDefault="00960CA3" w:rsidP="00FB0EBE">
      <w:pPr>
        <w:widowControl/>
        <w:numPr>
          <w:ilvl w:val="1"/>
          <w:numId w:val="22"/>
        </w:numPr>
        <w:tabs>
          <w:tab w:val="left" w:pos="704"/>
        </w:tabs>
        <w:suppressAutoHyphens w:val="0"/>
        <w:spacing w:line="360" w:lineRule="auto"/>
        <w:ind w:left="704" w:right="20" w:hanging="420"/>
        <w:jc w:val="both"/>
      </w:pPr>
      <w:r w:rsidRPr="007728CB">
        <w:t>dostarczenia do Biura Projektu ZintegrUJ, ul. Straszewskiego 25/14, 31-113 Kraków 1 (jednego) pakietu wzorcowego materiałów szkoleniowych wraz z harmonogramem zajęć uwzględniającym wymogi w zakresie zajęć w postaci wykładów i zajęć praktycznych. Materiały szkoleniowe powinny zawierać logo projektu ZintegrUJ według wzoru przekazanego przez Zamawiającego,</w:t>
      </w:r>
    </w:p>
    <w:p w:rsidR="00960CA3" w:rsidRPr="007728CB" w:rsidRDefault="00960CA3" w:rsidP="00FB0EBE">
      <w:pPr>
        <w:widowControl/>
        <w:numPr>
          <w:ilvl w:val="1"/>
          <w:numId w:val="22"/>
        </w:numPr>
        <w:tabs>
          <w:tab w:val="left" w:pos="704"/>
        </w:tabs>
        <w:suppressAutoHyphens w:val="0"/>
        <w:spacing w:line="360" w:lineRule="auto"/>
        <w:ind w:left="704" w:right="20" w:hanging="420"/>
        <w:jc w:val="both"/>
      </w:pPr>
      <w:r w:rsidRPr="007728CB">
        <w:rPr>
          <w:color w:val="000000"/>
        </w:rPr>
        <w:t xml:space="preserve">przygotowania listy kompetencji kształconych w ramach kursu, kwestionariusza pre i post testu oraz klucza odpowiedzi wedle przewodnika stanowiącego </w:t>
      </w:r>
      <w:r w:rsidRPr="007728CB">
        <w:rPr>
          <w:b/>
          <w:color w:val="000000"/>
        </w:rPr>
        <w:t xml:space="preserve">Załącznik B </w:t>
      </w:r>
      <w:r w:rsidRPr="007728CB">
        <w:rPr>
          <w:color w:val="000000"/>
        </w:rPr>
        <w:t>na wzorze przekazanym przez Zamawiającego i dostarczenie tych dokumentów do Biura Projektu ZintegrUJ,</w:t>
      </w:r>
    </w:p>
    <w:p w:rsidR="00960CA3" w:rsidRPr="007728CB" w:rsidRDefault="00960CA3" w:rsidP="00FB0EBE">
      <w:pPr>
        <w:widowControl/>
        <w:numPr>
          <w:ilvl w:val="1"/>
          <w:numId w:val="22"/>
        </w:numPr>
        <w:tabs>
          <w:tab w:val="left" w:pos="704"/>
        </w:tabs>
        <w:suppressAutoHyphens w:val="0"/>
        <w:spacing w:line="360" w:lineRule="auto"/>
        <w:ind w:left="704" w:right="20" w:hanging="420"/>
        <w:jc w:val="both"/>
      </w:pPr>
      <w:r w:rsidRPr="007728CB">
        <w:t xml:space="preserve">przygotowania sylabusa, opracowanego wedle wzoru stanowiącego </w:t>
      </w:r>
      <w:r w:rsidRPr="007728CB">
        <w:rPr>
          <w:b/>
        </w:rPr>
        <w:t>Załącznik nr 3</w:t>
      </w:r>
      <w:r w:rsidRPr="007728CB">
        <w:t xml:space="preserve"> do umowy i dostarczenie go do Biura Projektu ZintegrUJ.</w:t>
      </w:r>
    </w:p>
    <w:p w:rsidR="00960CA3" w:rsidRPr="007728CB" w:rsidRDefault="00960CA3" w:rsidP="00FB0EBE">
      <w:pPr>
        <w:widowControl/>
        <w:numPr>
          <w:ilvl w:val="0"/>
          <w:numId w:val="22"/>
        </w:numPr>
        <w:tabs>
          <w:tab w:val="left" w:pos="424"/>
        </w:tabs>
        <w:suppressAutoHyphens w:val="0"/>
        <w:spacing w:line="360" w:lineRule="auto"/>
        <w:ind w:left="424" w:hanging="424"/>
        <w:jc w:val="both"/>
      </w:pPr>
      <w:r w:rsidRPr="007728CB">
        <w:t>Zapewnienie uczestnikom szkolenia materiałów szkoleniowych zgodnych z pakietem wzorcowym.</w:t>
      </w:r>
    </w:p>
    <w:p w:rsidR="00960CA3" w:rsidRPr="007728CB" w:rsidRDefault="00960CA3" w:rsidP="00FB0EBE">
      <w:pPr>
        <w:widowControl/>
        <w:numPr>
          <w:ilvl w:val="0"/>
          <w:numId w:val="22"/>
        </w:numPr>
        <w:tabs>
          <w:tab w:val="left" w:pos="424"/>
        </w:tabs>
        <w:suppressAutoHyphens w:val="0"/>
        <w:spacing w:line="360" w:lineRule="auto"/>
        <w:ind w:left="424" w:hanging="424"/>
        <w:jc w:val="both"/>
      </w:pPr>
      <w:r w:rsidRPr="007728CB">
        <w:t>Wykonawca jest zobowiązany odebrać od Zamawiającego na 3 dni przed rozpoczęciem szkolenia materiały promocyjne tj. plakat promocyjny oraz tablice informacyjną, zawierającą dane o projekcie zgodnie w Wytycznymi http://www.power.gov.pl/strony/o-programie/promocja/zasady-promocji-i-oznakowania-projektow-w-programie/</w:t>
      </w:r>
    </w:p>
    <w:p w:rsidR="00960CA3" w:rsidRPr="007728CB" w:rsidRDefault="00960CA3" w:rsidP="00FB0EBE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line="360" w:lineRule="auto"/>
        <w:ind w:left="424" w:hanging="424"/>
        <w:jc w:val="both"/>
      </w:pPr>
      <w:r w:rsidRPr="007728CB">
        <w:rPr>
          <w:color w:val="000000"/>
        </w:rPr>
        <w:t xml:space="preserve">Wykonawca jest zobowiązany przygotować i prowadzić listy obecności </w:t>
      </w:r>
      <w:r w:rsidRPr="007728CB">
        <w:t>według wytycznych Zamawiającego.</w:t>
      </w:r>
    </w:p>
    <w:p w:rsidR="00960CA3" w:rsidRPr="007728CB" w:rsidRDefault="00960CA3" w:rsidP="00FB0EBE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line="360" w:lineRule="auto"/>
        <w:ind w:left="424" w:hanging="424"/>
        <w:jc w:val="both"/>
      </w:pPr>
      <w:r w:rsidRPr="007728CB">
        <w:rPr>
          <w:color w:val="000000"/>
        </w:rPr>
        <w:t xml:space="preserve">Przeprowadzanie </w:t>
      </w:r>
      <w:r w:rsidRPr="007728CB">
        <w:t xml:space="preserve">egzaminu końcowego poświadczającego wiedzę merytoryczną w zakresie stosowania metodyki - </w:t>
      </w:r>
      <w:r w:rsidRPr="007728CB">
        <w:rPr>
          <w:b/>
        </w:rPr>
        <w:t>Działalność akredytowanych laboratoriów badawczych</w:t>
      </w:r>
      <w:r w:rsidRPr="007728CB">
        <w:rPr>
          <w:b/>
          <w:bCs/>
          <w:lang w:eastAsia="en-US"/>
        </w:rPr>
        <w:t xml:space="preserve"> </w:t>
      </w:r>
      <w:r w:rsidRPr="007728CB">
        <w:rPr>
          <w:b/>
          <w:bCs/>
        </w:rPr>
        <w:t>w zakresie prawidłowego zarządzania chemikaliami oraz gospodarki odpadami</w:t>
      </w:r>
      <w:r w:rsidRPr="007728CB">
        <w:t>.</w:t>
      </w:r>
    </w:p>
    <w:p w:rsidR="00960CA3" w:rsidRPr="007728CB" w:rsidRDefault="00960CA3" w:rsidP="00FB0EBE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</w:rPr>
      </w:pPr>
      <w:r w:rsidRPr="007728CB">
        <w:rPr>
          <w:color w:val="000000"/>
        </w:rPr>
        <w:t xml:space="preserve">Przeprowadzenie pre-testu z uczestnikami szkolenia przed jego rozpoczęciem i post – testu po jego zakończeniu, sprawdzenie poprawności odpowiedzi i przekazanie kwestionariuszy do Biura Projektu ZintegrUJ </w:t>
      </w:r>
      <w:r w:rsidRPr="007728CB">
        <w:t>w terminie do 7 dni od zakończenia szkolenia.</w:t>
      </w:r>
    </w:p>
    <w:p w:rsidR="00960CA3" w:rsidRPr="007728CB" w:rsidRDefault="00960CA3" w:rsidP="00FB0EBE">
      <w:pPr>
        <w:numPr>
          <w:ilvl w:val="0"/>
          <w:numId w:val="22"/>
        </w:numPr>
        <w:tabs>
          <w:tab w:val="left" w:pos="424"/>
        </w:tabs>
        <w:spacing w:line="360" w:lineRule="auto"/>
        <w:ind w:left="426" w:hanging="426"/>
        <w:jc w:val="both"/>
        <w:rPr>
          <w:color w:val="000000"/>
        </w:rPr>
      </w:pPr>
      <w:r w:rsidRPr="007728CB">
        <w:t>Wydanie przez wykonawcę certyfikatów potwierdzających ukończenie szkolenia oraz osiągnięcie przez uczestników efektów kształcenia. Kopie certyfikatów potwierdzających ukończenie szkolenia powinny zostać dostarczone do Biura Projektu ZintegrUJ, ul. Straszewskiego 25/14, 31-113 Kraków. Certyfikaty, o ile to możliwe, powinny zawierać logo projektu ZintegrUJ według wzoru przekazanego przez Zamawiającego.</w:t>
      </w:r>
    </w:p>
    <w:p w:rsidR="00960CA3" w:rsidRPr="007728CB" w:rsidRDefault="00960CA3" w:rsidP="00FB0EBE">
      <w:pPr>
        <w:widowControl/>
        <w:tabs>
          <w:tab w:val="left" w:pos="267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ab/>
      </w:r>
    </w:p>
    <w:p w:rsidR="00960CA3" w:rsidRPr="007728CB" w:rsidRDefault="00960CA3" w:rsidP="00FB0EBE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0CA3" w:rsidRPr="007728CB" w:rsidRDefault="00960CA3" w:rsidP="00FB0EBE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7728CB">
        <w:rPr>
          <w:rFonts w:ascii="Times New Roman" w:hAnsi="Times New Roman" w:cs="Times New Roman"/>
          <w:i w:val="0"/>
          <w:sz w:val="24"/>
          <w:szCs w:val="24"/>
          <w:u w:val="single"/>
        </w:rPr>
        <w:t>Opis warunków podmiotowych udziału w postępowaniu oraz informacja o sposobie wykazania spełnia warunków udziału w postępowaniu:</w:t>
      </w:r>
    </w:p>
    <w:p w:rsidR="00960CA3" w:rsidRPr="007728CB" w:rsidRDefault="00960CA3" w:rsidP="00FB0EBE">
      <w:pPr>
        <w:pStyle w:val="ListParagraph"/>
        <w:widowControl w:val="0"/>
        <w:numPr>
          <w:ilvl w:val="0"/>
          <w:numId w:val="18"/>
        </w:numPr>
        <w:adjustRightInd w:val="0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sz w:val="24"/>
          <w:szCs w:val="24"/>
        </w:rPr>
        <w:t>Kompetencje lub uprawnienia do prowadzenia określonej działalności zawodowej, o ile wynika to z odrębnych przepisów – Zamawiający nie wyznacza warunku w tym zakresie.</w:t>
      </w:r>
    </w:p>
    <w:p w:rsidR="00960CA3" w:rsidRPr="007728CB" w:rsidRDefault="00960CA3" w:rsidP="00FB0EBE">
      <w:pPr>
        <w:pStyle w:val="ListParagraph"/>
        <w:widowControl w:val="0"/>
        <w:numPr>
          <w:ilvl w:val="0"/>
          <w:numId w:val="18"/>
        </w:numPr>
        <w:adjustRightInd w:val="0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sz w:val="24"/>
          <w:szCs w:val="24"/>
        </w:rPr>
        <w:t>Sytuacja ekonomiczna Kompetencje lub uprawnienia do prowadzenia określonej działalności zawodowej, o ile wynika to z odrębnych przepisów – Zamawiający nie wyznacza warunku w tym zakresie.</w:t>
      </w:r>
    </w:p>
    <w:p w:rsidR="00960CA3" w:rsidRPr="007728CB" w:rsidRDefault="00960CA3" w:rsidP="00FB0EBE">
      <w:pPr>
        <w:pStyle w:val="ListParagraph"/>
        <w:widowControl w:val="0"/>
        <w:numPr>
          <w:ilvl w:val="0"/>
          <w:numId w:val="18"/>
        </w:numPr>
        <w:adjustRightInd w:val="0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sz w:val="24"/>
          <w:szCs w:val="24"/>
        </w:rPr>
        <w:t>Zdolność techniczna lub zawodowa – o udzielenie Zamówienia mogą się ubiegać Wykonawcy, którzy:</w:t>
      </w:r>
    </w:p>
    <w:p w:rsidR="00960CA3" w:rsidRPr="007728CB" w:rsidRDefault="00960CA3" w:rsidP="00FB0EBE">
      <w:pPr>
        <w:pStyle w:val="Akapitzlist1"/>
        <w:numPr>
          <w:ilvl w:val="0"/>
          <w:numId w:val="20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dysponują osobami dedykowanymi do realizacji przedmiotu zamówienia, tj. kadrą dydaktyczną, w liczbie odpowiadającej wielkości grupy szkoleniowej oraz rodzaju szkolenia, posiadającą kwalifikacje zawodowe odpowiadające rodzajowi prowadzonego szkolenia. Potwierdzenie spełnienia warunku nastąpi na podstawie oświadczenia Wykonawcy</w:t>
      </w:r>
    </w:p>
    <w:p w:rsidR="00960CA3" w:rsidRPr="007728CB" w:rsidRDefault="00960CA3" w:rsidP="00FB0EBE">
      <w:pPr>
        <w:pStyle w:val="Akapitzlist1"/>
        <w:numPr>
          <w:ilvl w:val="0"/>
          <w:numId w:val="20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dysponują salą laboratorium akredytowanego na terenie miasta Krakowa dostosowaną do potrzeb osób niepełnosprawnych, umożliwiającą przeprowadzenie warsztatów z prowadzenia badań odpadów oraz ich klasyfikacji</w:t>
      </w:r>
    </w:p>
    <w:p w:rsidR="00960CA3" w:rsidRPr="007728CB" w:rsidRDefault="00960CA3" w:rsidP="00FB0EBE">
      <w:pPr>
        <w:pStyle w:val="Akapitzlist1"/>
        <w:numPr>
          <w:ilvl w:val="0"/>
          <w:numId w:val="20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Cs w:val="24"/>
        </w:rPr>
      </w:pPr>
      <w:bookmarkStart w:id="4" w:name="_GoBack"/>
      <w:bookmarkEnd w:id="4"/>
      <w:r w:rsidRPr="007728CB">
        <w:rPr>
          <w:rFonts w:ascii="Times New Roman" w:hAnsi="Times New Roman"/>
          <w:szCs w:val="24"/>
        </w:rPr>
        <w:t xml:space="preserve">posiadają odpowiednie doświadczenie, tj. w okresie 3 lat, a jeżeli okres prowadzenia działalności jest krótszy, w tym okresie, przeprowadzili minimum dwa szkolenia z zakresu odpowiadającemu tematyce przedmiotu zamówienia, czyli prawidłowego zarządzania chemikaliami oraz gospodarką odpadami przez akredytowane laboratoria  badawcze. </w:t>
      </w:r>
    </w:p>
    <w:p w:rsidR="00960CA3" w:rsidRPr="007728CB" w:rsidRDefault="00960CA3" w:rsidP="00FB0EBE">
      <w:pPr>
        <w:pStyle w:val="Akapitzlist1"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7728CB">
        <w:rPr>
          <w:rFonts w:ascii="Times New Roman" w:hAnsi="Times New Roman"/>
          <w:szCs w:val="24"/>
        </w:rPr>
        <w:t>Potwierdzenie spełnienia warunku nastąpi na podst</w:t>
      </w:r>
      <w:r w:rsidRPr="007728CB">
        <w:rPr>
          <w:rFonts w:ascii="Times New Roman" w:hAnsi="Times New Roman"/>
        </w:rPr>
        <w:t>awie oświadczenia Wykonawcy.</w:t>
      </w:r>
    </w:p>
    <w:sectPr w:rsidR="00960CA3" w:rsidRPr="007728CB" w:rsidSect="00890404">
      <w:headerReference w:type="default" r:id="rId7"/>
      <w:pgSz w:w="11906" w:h="16838"/>
      <w:pgMar w:top="1145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A3" w:rsidRDefault="00960CA3" w:rsidP="00890404">
      <w:r>
        <w:separator/>
      </w:r>
    </w:p>
  </w:endnote>
  <w:endnote w:type="continuationSeparator" w:id="0">
    <w:p w:rsidR="00960CA3" w:rsidRDefault="00960CA3" w:rsidP="0089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A3" w:rsidRDefault="00960CA3" w:rsidP="00890404">
      <w:r>
        <w:separator/>
      </w:r>
    </w:p>
  </w:footnote>
  <w:footnote w:type="continuationSeparator" w:id="0">
    <w:p w:rsidR="00960CA3" w:rsidRDefault="00960CA3" w:rsidP="0089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A3" w:rsidRDefault="00960CA3" w:rsidP="003D63B0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6"/>
    <w:multiLevelType w:val="hybridMultilevel"/>
    <w:tmpl w:val="9EF236AA"/>
    <w:lvl w:ilvl="0" w:tplc="FFFFFFFF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1F8AFF4"/>
    <w:lvl w:ilvl="0" w:tplc="FFFFFFFF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1" w:tplc="FFFFFFFF">
      <w:start w:val="1"/>
      <w:numFmt w:val="lowerLetter"/>
      <w:lvlText w:val="%2)"/>
      <w:lvlJc w:val="left"/>
      <w:rPr>
        <w:rFonts w:cs="Times New Roman"/>
        <w:sz w:val="24"/>
        <w:szCs w:val="24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9E24D73"/>
    <w:multiLevelType w:val="hybridMultilevel"/>
    <w:tmpl w:val="CF2201BC"/>
    <w:styleLink w:val="Zaimportowanystyl50"/>
    <w:lvl w:ilvl="0" w:tplc="C756D4D0">
      <w:start w:val="1"/>
      <w:numFmt w:val="lowerLetter"/>
      <w:lvlText w:val="%1)"/>
      <w:lvlJc w:val="left"/>
      <w:pPr>
        <w:tabs>
          <w:tab w:val="num" w:pos="980"/>
        </w:tabs>
        <w:ind w:left="1002" w:hanging="3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68C53D0">
      <w:start w:val="1"/>
      <w:numFmt w:val="lowerLetter"/>
      <w:lvlText w:val="%2)"/>
      <w:lvlJc w:val="left"/>
      <w:pPr>
        <w:tabs>
          <w:tab w:val="num" w:pos="1418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A30188E">
      <w:start w:val="1"/>
      <w:numFmt w:val="lowerRoman"/>
      <w:lvlText w:val="%3."/>
      <w:lvlJc w:val="left"/>
      <w:pPr>
        <w:tabs>
          <w:tab w:val="num" w:pos="2127"/>
        </w:tabs>
        <w:ind w:left="2149" w:hanging="2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87066C8">
      <w:start w:val="1"/>
      <w:numFmt w:val="decimal"/>
      <w:lvlText w:val="%4."/>
      <w:lvlJc w:val="left"/>
      <w:pPr>
        <w:tabs>
          <w:tab w:val="num" w:pos="2836"/>
        </w:tabs>
        <w:ind w:left="2858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8F025AC">
      <w:start w:val="1"/>
      <w:numFmt w:val="lowerLetter"/>
      <w:lvlText w:val="%5."/>
      <w:lvlJc w:val="left"/>
      <w:pPr>
        <w:tabs>
          <w:tab w:val="num" w:pos="3545"/>
        </w:tabs>
        <w:ind w:left="356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000F12">
      <w:start w:val="1"/>
      <w:numFmt w:val="lowerRoman"/>
      <w:lvlText w:val="%6."/>
      <w:lvlJc w:val="left"/>
      <w:pPr>
        <w:tabs>
          <w:tab w:val="num" w:pos="4254"/>
        </w:tabs>
        <w:ind w:left="4276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77AC31C">
      <w:start w:val="1"/>
      <w:numFmt w:val="decimal"/>
      <w:lvlText w:val="%7."/>
      <w:lvlJc w:val="left"/>
      <w:pPr>
        <w:tabs>
          <w:tab w:val="num" w:pos="4963"/>
        </w:tabs>
        <w:ind w:left="4985" w:hanging="3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AC6DEC">
      <w:start w:val="1"/>
      <w:numFmt w:val="lowerLetter"/>
      <w:lvlText w:val="%8."/>
      <w:lvlJc w:val="left"/>
      <w:pPr>
        <w:tabs>
          <w:tab w:val="num" w:pos="5672"/>
        </w:tabs>
        <w:ind w:left="5694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FA8B7EC">
      <w:start w:val="1"/>
      <w:numFmt w:val="lowerRoman"/>
      <w:lvlText w:val="%9."/>
      <w:lvlJc w:val="left"/>
      <w:pPr>
        <w:tabs>
          <w:tab w:val="num" w:pos="6381"/>
        </w:tabs>
        <w:ind w:left="6403" w:hanging="2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E69785A"/>
    <w:multiLevelType w:val="multilevel"/>
    <w:tmpl w:val="6BBC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0165C75"/>
    <w:multiLevelType w:val="hybridMultilevel"/>
    <w:tmpl w:val="A02C4E14"/>
    <w:styleLink w:val="Zaimportowanystyl52"/>
    <w:lvl w:ilvl="0" w:tplc="EC168B64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2222914">
      <w:start w:val="1"/>
      <w:numFmt w:val="lowerLetter"/>
      <w:suff w:val="nothing"/>
      <w:lvlText w:val="%2."/>
      <w:lvlJc w:val="left"/>
      <w:pPr>
        <w:ind w:left="851" w:hanging="2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B5E8314">
      <w:start w:val="1"/>
      <w:numFmt w:val="lowerRoman"/>
      <w:lvlText w:val="%3."/>
      <w:lvlJc w:val="left"/>
      <w:pPr>
        <w:tabs>
          <w:tab w:val="num" w:pos="1582"/>
        </w:tabs>
        <w:ind w:left="1724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6E45E6">
      <w:start w:val="1"/>
      <w:numFmt w:val="decimal"/>
      <w:lvlText w:val="%4."/>
      <w:lvlJc w:val="left"/>
      <w:pPr>
        <w:tabs>
          <w:tab w:val="num" w:pos="2302"/>
        </w:tabs>
        <w:ind w:left="2444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02F83C">
      <w:start w:val="1"/>
      <w:numFmt w:val="lowerLetter"/>
      <w:lvlText w:val="%5."/>
      <w:lvlJc w:val="left"/>
      <w:pPr>
        <w:tabs>
          <w:tab w:val="num" w:pos="3022"/>
        </w:tabs>
        <w:ind w:left="3164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D69178">
      <w:start w:val="1"/>
      <w:numFmt w:val="lowerRoman"/>
      <w:lvlText w:val="%6."/>
      <w:lvlJc w:val="left"/>
      <w:pPr>
        <w:tabs>
          <w:tab w:val="num" w:pos="3742"/>
        </w:tabs>
        <w:ind w:left="3884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26A3FC">
      <w:start w:val="1"/>
      <w:numFmt w:val="decimal"/>
      <w:lvlText w:val="%7."/>
      <w:lvlJc w:val="left"/>
      <w:pPr>
        <w:tabs>
          <w:tab w:val="num" w:pos="4462"/>
        </w:tabs>
        <w:ind w:left="4604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000F84">
      <w:start w:val="1"/>
      <w:numFmt w:val="lowerLetter"/>
      <w:lvlText w:val="%8."/>
      <w:lvlJc w:val="left"/>
      <w:pPr>
        <w:tabs>
          <w:tab w:val="num" w:pos="5182"/>
        </w:tabs>
        <w:ind w:left="5324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FC1D40">
      <w:start w:val="1"/>
      <w:numFmt w:val="lowerRoman"/>
      <w:lvlText w:val="%9."/>
      <w:lvlJc w:val="left"/>
      <w:pPr>
        <w:tabs>
          <w:tab w:val="num" w:pos="5902"/>
        </w:tabs>
        <w:ind w:left="6044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2AC0EDC"/>
    <w:multiLevelType w:val="hybridMultilevel"/>
    <w:tmpl w:val="6082C9AE"/>
    <w:styleLink w:val="Zaimportowanystyl49"/>
    <w:lvl w:ilvl="0" w:tplc="8EBE8CCA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4DE31C2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F9AD788">
      <w:start w:val="1"/>
      <w:numFmt w:val="lowerRoman"/>
      <w:lvlText w:val="%3."/>
      <w:lvlJc w:val="left"/>
      <w:pPr>
        <w:ind w:left="172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154C66A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84C9FB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38991C">
      <w:start w:val="1"/>
      <w:numFmt w:val="lowerRoman"/>
      <w:lvlText w:val="%6."/>
      <w:lvlJc w:val="left"/>
      <w:pPr>
        <w:ind w:left="388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2AA9B8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00C91B2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2664BC">
      <w:start w:val="1"/>
      <w:numFmt w:val="lowerRoman"/>
      <w:lvlText w:val="%9."/>
      <w:lvlJc w:val="left"/>
      <w:pPr>
        <w:ind w:left="604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2FB5588"/>
    <w:multiLevelType w:val="hybridMultilevel"/>
    <w:tmpl w:val="14788D32"/>
    <w:styleLink w:val="Zaimportowanystyl48"/>
    <w:lvl w:ilvl="0" w:tplc="4D260A1A">
      <w:start w:val="1"/>
      <w:numFmt w:val="lowerLetter"/>
      <w:lvlText w:val="%1)"/>
      <w:lvlJc w:val="left"/>
      <w:pPr>
        <w:tabs>
          <w:tab w:val="num" w:pos="1418"/>
        </w:tabs>
        <w:ind w:left="142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766C04E">
      <w:start w:val="1"/>
      <w:numFmt w:val="lowerLetter"/>
      <w:lvlText w:val="%2."/>
      <w:lvlJc w:val="left"/>
      <w:pPr>
        <w:tabs>
          <w:tab w:val="num" w:pos="2127"/>
        </w:tabs>
        <w:ind w:left="2138" w:hanging="3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B61A58">
      <w:start w:val="1"/>
      <w:numFmt w:val="lowerRoman"/>
      <w:lvlText w:val="%3."/>
      <w:lvlJc w:val="left"/>
      <w:pPr>
        <w:tabs>
          <w:tab w:val="num" w:pos="2836"/>
        </w:tabs>
        <w:ind w:left="2847" w:hanging="2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03A60A8">
      <w:start w:val="1"/>
      <w:numFmt w:val="decimal"/>
      <w:lvlText w:val="%4."/>
      <w:lvlJc w:val="left"/>
      <w:pPr>
        <w:tabs>
          <w:tab w:val="num" w:pos="3545"/>
        </w:tabs>
        <w:ind w:left="3556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44AEFFE">
      <w:start w:val="1"/>
      <w:numFmt w:val="lowerLetter"/>
      <w:lvlText w:val="%5."/>
      <w:lvlJc w:val="left"/>
      <w:pPr>
        <w:tabs>
          <w:tab w:val="num" w:pos="4254"/>
        </w:tabs>
        <w:ind w:left="4265" w:hanging="3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CA87266">
      <w:start w:val="1"/>
      <w:numFmt w:val="lowerRoman"/>
      <w:lvlText w:val="%6."/>
      <w:lvlJc w:val="left"/>
      <w:pPr>
        <w:tabs>
          <w:tab w:val="num" w:pos="4963"/>
        </w:tabs>
        <w:ind w:left="4974" w:hanging="2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FE2AD30">
      <w:start w:val="1"/>
      <w:numFmt w:val="decimal"/>
      <w:lvlText w:val="%7."/>
      <w:lvlJc w:val="left"/>
      <w:pPr>
        <w:tabs>
          <w:tab w:val="num" w:pos="5672"/>
        </w:tabs>
        <w:ind w:left="5683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3A02C10">
      <w:start w:val="1"/>
      <w:numFmt w:val="lowerLetter"/>
      <w:lvlText w:val="%8."/>
      <w:lvlJc w:val="left"/>
      <w:pPr>
        <w:tabs>
          <w:tab w:val="num" w:pos="6381"/>
        </w:tabs>
        <w:ind w:left="6392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F016B6">
      <w:start w:val="1"/>
      <w:numFmt w:val="lowerRoman"/>
      <w:lvlText w:val="%9."/>
      <w:lvlJc w:val="left"/>
      <w:pPr>
        <w:tabs>
          <w:tab w:val="num" w:pos="7090"/>
        </w:tabs>
        <w:ind w:left="7101" w:hanging="2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170B4444"/>
    <w:multiLevelType w:val="hybridMultilevel"/>
    <w:tmpl w:val="0672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A6885"/>
    <w:multiLevelType w:val="hybridMultilevel"/>
    <w:tmpl w:val="CE588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4" w:tplc="68AE4EC8">
      <w:start w:val="7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F6A4D65"/>
    <w:multiLevelType w:val="hybridMultilevel"/>
    <w:tmpl w:val="CD0CE472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930CBA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6084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</w:rPr>
    </w:lvl>
    <w:lvl w:ilvl="4" w:tplc="9C1C8E3E">
      <w:start w:val="1"/>
      <w:numFmt w:val="upperLetter"/>
      <w:pStyle w:val="Heading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A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5200AC"/>
    <w:multiLevelType w:val="hybridMultilevel"/>
    <w:tmpl w:val="C7E4135E"/>
    <w:styleLink w:val="Zaimportowanystyl53"/>
    <w:lvl w:ilvl="0" w:tplc="61080BA2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EA09F02">
      <w:start w:val="1"/>
      <w:numFmt w:val="lowerLetter"/>
      <w:lvlText w:val="%2."/>
      <w:lvlJc w:val="left"/>
      <w:pPr>
        <w:ind w:left="57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4B2D140">
      <w:start w:val="1"/>
      <w:numFmt w:val="lowerRoman"/>
      <w:lvlText w:val="%3."/>
      <w:lvlJc w:val="left"/>
      <w:pPr>
        <w:ind w:left="1298" w:hanging="4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BC2FD8">
      <w:start w:val="1"/>
      <w:numFmt w:val="decimal"/>
      <w:lvlText w:val="%4."/>
      <w:lvlJc w:val="left"/>
      <w:pPr>
        <w:ind w:left="201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B263FA">
      <w:start w:val="1"/>
      <w:numFmt w:val="lowerLetter"/>
      <w:lvlText w:val="%5."/>
      <w:lvlJc w:val="left"/>
      <w:pPr>
        <w:ind w:left="273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DCF59E">
      <w:start w:val="1"/>
      <w:numFmt w:val="lowerRoman"/>
      <w:lvlText w:val="%6."/>
      <w:lvlJc w:val="left"/>
      <w:pPr>
        <w:ind w:left="3458" w:hanging="4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10E1FC">
      <w:start w:val="1"/>
      <w:numFmt w:val="decimal"/>
      <w:lvlText w:val="%7."/>
      <w:lvlJc w:val="left"/>
      <w:pPr>
        <w:ind w:left="417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FC1506">
      <w:start w:val="1"/>
      <w:numFmt w:val="lowerLetter"/>
      <w:lvlText w:val="%8."/>
      <w:lvlJc w:val="left"/>
      <w:pPr>
        <w:ind w:left="489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D290E0">
      <w:start w:val="1"/>
      <w:numFmt w:val="lowerRoman"/>
      <w:lvlText w:val="%9."/>
      <w:lvlJc w:val="left"/>
      <w:pPr>
        <w:ind w:left="5618" w:hanging="4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38D13AC"/>
    <w:multiLevelType w:val="hybridMultilevel"/>
    <w:tmpl w:val="40684712"/>
    <w:lvl w:ilvl="0" w:tplc="34283D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0F3D"/>
    <w:multiLevelType w:val="hybridMultilevel"/>
    <w:tmpl w:val="D1AC6F26"/>
    <w:lvl w:ilvl="0" w:tplc="29700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5D2BE6"/>
    <w:multiLevelType w:val="hybridMultilevel"/>
    <w:tmpl w:val="B6429224"/>
    <w:styleLink w:val="Zaimportowanystyl44"/>
    <w:lvl w:ilvl="0" w:tplc="18C22FAA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4C5302">
      <w:start w:val="1"/>
      <w:numFmt w:val="lowerLetter"/>
      <w:lvlText w:val="%2)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2667D9C">
      <w:start w:val="1"/>
      <w:numFmt w:val="lowerRoman"/>
      <w:lvlText w:val="%3."/>
      <w:lvlJc w:val="left"/>
      <w:pPr>
        <w:ind w:left="172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9BADFF6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1CBF3C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827EE4">
      <w:start w:val="1"/>
      <w:numFmt w:val="lowerRoman"/>
      <w:lvlText w:val="%6."/>
      <w:lvlJc w:val="left"/>
      <w:pPr>
        <w:ind w:left="388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7EAA4E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730D874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6126030">
      <w:start w:val="1"/>
      <w:numFmt w:val="lowerRoman"/>
      <w:lvlText w:val="%9."/>
      <w:lvlJc w:val="left"/>
      <w:pPr>
        <w:ind w:left="604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27F3409"/>
    <w:multiLevelType w:val="hybridMultilevel"/>
    <w:tmpl w:val="0382F0C2"/>
    <w:lvl w:ilvl="0" w:tplc="B5A8A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747C2"/>
    <w:multiLevelType w:val="hybridMultilevel"/>
    <w:tmpl w:val="44CA8510"/>
    <w:styleLink w:val="Zaimportowanystyl43"/>
    <w:lvl w:ilvl="0" w:tplc="40E8810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AE3F5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74E230">
      <w:start w:val="1"/>
      <w:numFmt w:val="lowerRoman"/>
      <w:lvlText w:val="%3."/>
      <w:lvlJc w:val="left"/>
      <w:pPr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E02195A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0E6D39E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125D88">
      <w:start w:val="1"/>
      <w:numFmt w:val="lowerRoman"/>
      <w:lvlText w:val="%6."/>
      <w:lvlJc w:val="left"/>
      <w:pPr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EA26D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9CA1EB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8500912">
      <w:start w:val="1"/>
      <w:numFmt w:val="lowerRoman"/>
      <w:lvlText w:val="%9."/>
      <w:lvlJc w:val="left"/>
      <w:pPr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4AC80C47"/>
    <w:multiLevelType w:val="hybridMultilevel"/>
    <w:tmpl w:val="4F30665A"/>
    <w:styleLink w:val="Zaimportowanystyl47"/>
    <w:lvl w:ilvl="0" w:tplc="F168A296">
      <w:start w:val="1"/>
      <w:numFmt w:val="decimal"/>
      <w:suff w:val="nothing"/>
      <w:lvlText w:val="%1)"/>
      <w:lvlJc w:val="left"/>
      <w:pPr>
        <w:ind w:left="851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278D83E">
      <w:start w:val="1"/>
      <w:numFmt w:val="decimal"/>
      <w:suff w:val="nothing"/>
      <w:lvlText w:val="%2."/>
      <w:lvlJc w:val="left"/>
      <w:pPr>
        <w:ind w:left="1560" w:hanging="2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DA7CEC">
      <w:start w:val="1"/>
      <w:numFmt w:val="lowerRoman"/>
      <w:lvlText w:val="%3."/>
      <w:lvlJc w:val="left"/>
      <w:pPr>
        <w:tabs>
          <w:tab w:val="num" w:pos="2291"/>
        </w:tabs>
        <w:ind w:left="2433" w:hanging="35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856F2E2">
      <w:start w:val="1"/>
      <w:numFmt w:val="decimal"/>
      <w:lvlText w:val="%4."/>
      <w:lvlJc w:val="left"/>
      <w:pPr>
        <w:tabs>
          <w:tab w:val="num" w:pos="3011"/>
        </w:tabs>
        <w:ind w:left="3153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C6E2EFE">
      <w:start w:val="1"/>
      <w:numFmt w:val="lowerLetter"/>
      <w:lvlText w:val="%5."/>
      <w:lvlJc w:val="left"/>
      <w:pPr>
        <w:tabs>
          <w:tab w:val="num" w:pos="3731"/>
        </w:tabs>
        <w:ind w:left="3873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52C92E">
      <w:start w:val="1"/>
      <w:numFmt w:val="lowerRoman"/>
      <w:lvlText w:val="%6."/>
      <w:lvlJc w:val="left"/>
      <w:pPr>
        <w:tabs>
          <w:tab w:val="num" w:pos="4451"/>
        </w:tabs>
        <w:ind w:left="4593" w:hanging="35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4D6447A">
      <w:start w:val="1"/>
      <w:numFmt w:val="decimal"/>
      <w:lvlText w:val="%7."/>
      <w:lvlJc w:val="left"/>
      <w:pPr>
        <w:tabs>
          <w:tab w:val="num" w:pos="5171"/>
        </w:tabs>
        <w:ind w:left="5313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4881176">
      <w:start w:val="1"/>
      <w:numFmt w:val="lowerLetter"/>
      <w:lvlText w:val="%8."/>
      <w:lvlJc w:val="left"/>
      <w:pPr>
        <w:tabs>
          <w:tab w:val="num" w:pos="5891"/>
        </w:tabs>
        <w:ind w:left="6033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EC1BC2">
      <w:start w:val="1"/>
      <w:numFmt w:val="lowerRoman"/>
      <w:lvlText w:val="%9."/>
      <w:lvlJc w:val="left"/>
      <w:pPr>
        <w:tabs>
          <w:tab w:val="num" w:pos="6611"/>
        </w:tabs>
        <w:ind w:left="6753" w:hanging="35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4BA53901"/>
    <w:multiLevelType w:val="hybridMultilevel"/>
    <w:tmpl w:val="370881C4"/>
    <w:styleLink w:val="Zaimportowanystyl51"/>
    <w:lvl w:ilvl="0" w:tplc="D72C37EA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97CB4E6">
      <w:start w:val="1"/>
      <w:numFmt w:val="lowerLetter"/>
      <w:lvlText w:val="%2."/>
      <w:lvlJc w:val="left"/>
      <w:pPr>
        <w:ind w:left="43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F2ADE0">
      <w:start w:val="1"/>
      <w:numFmt w:val="lowerRoman"/>
      <w:lvlText w:val="%3."/>
      <w:lvlJc w:val="left"/>
      <w:pPr>
        <w:ind w:left="1157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BFED3F6">
      <w:start w:val="1"/>
      <w:numFmt w:val="decimal"/>
      <w:lvlText w:val="%4."/>
      <w:lvlJc w:val="left"/>
      <w:pPr>
        <w:ind w:left="187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180FC42">
      <w:start w:val="1"/>
      <w:numFmt w:val="lowerLetter"/>
      <w:lvlText w:val="%5."/>
      <w:lvlJc w:val="left"/>
      <w:pPr>
        <w:ind w:left="259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628EBE4">
      <w:start w:val="1"/>
      <w:numFmt w:val="lowerRoman"/>
      <w:lvlText w:val="%6."/>
      <w:lvlJc w:val="left"/>
      <w:pPr>
        <w:ind w:left="3317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F08D1B8">
      <w:start w:val="1"/>
      <w:numFmt w:val="decimal"/>
      <w:lvlText w:val="%7."/>
      <w:lvlJc w:val="left"/>
      <w:pPr>
        <w:ind w:left="403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1AD794">
      <w:start w:val="1"/>
      <w:numFmt w:val="lowerLetter"/>
      <w:lvlText w:val="%8."/>
      <w:lvlJc w:val="left"/>
      <w:pPr>
        <w:ind w:left="475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EA9BB4">
      <w:start w:val="1"/>
      <w:numFmt w:val="lowerRoman"/>
      <w:lvlText w:val="%9."/>
      <w:lvlJc w:val="left"/>
      <w:pPr>
        <w:ind w:left="5477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5E122295"/>
    <w:multiLevelType w:val="hybridMultilevel"/>
    <w:tmpl w:val="D3D2CBA6"/>
    <w:styleLink w:val="Zaimportowanystyl31"/>
    <w:lvl w:ilvl="0" w:tplc="28DCC6DA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B230B2">
      <w:start w:val="1"/>
      <w:numFmt w:val="lowerLetter"/>
      <w:lvlText w:val="%2."/>
      <w:lvlJc w:val="left"/>
      <w:pPr>
        <w:tabs>
          <w:tab w:val="left" w:pos="330"/>
        </w:tabs>
        <w:ind w:left="97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AE027FE">
      <w:start w:val="1"/>
      <w:numFmt w:val="lowerRoman"/>
      <w:lvlText w:val="%3."/>
      <w:lvlJc w:val="left"/>
      <w:pPr>
        <w:tabs>
          <w:tab w:val="left" w:pos="330"/>
          <w:tab w:val="left" w:pos="360"/>
        </w:tabs>
        <w:ind w:left="1690" w:hanging="7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64C63CC">
      <w:start w:val="1"/>
      <w:numFmt w:val="decimal"/>
      <w:lvlText w:val="%4."/>
      <w:lvlJc w:val="left"/>
      <w:pPr>
        <w:tabs>
          <w:tab w:val="left" w:pos="330"/>
          <w:tab w:val="left" w:pos="360"/>
        </w:tabs>
        <w:ind w:left="241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AC3596">
      <w:start w:val="1"/>
      <w:numFmt w:val="lowerLetter"/>
      <w:lvlText w:val="%5."/>
      <w:lvlJc w:val="left"/>
      <w:pPr>
        <w:tabs>
          <w:tab w:val="left" w:pos="330"/>
          <w:tab w:val="left" w:pos="360"/>
        </w:tabs>
        <w:ind w:left="313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832B7AC">
      <w:start w:val="1"/>
      <w:numFmt w:val="lowerRoman"/>
      <w:lvlText w:val="%6."/>
      <w:lvlJc w:val="left"/>
      <w:pPr>
        <w:tabs>
          <w:tab w:val="left" w:pos="330"/>
          <w:tab w:val="left" w:pos="360"/>
        </w:tabs>
        <w:ind w:left="3850" w:hanging="7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C783E60">
      <w:start w:val="1"/>
      <w:numFmt w:val="decimal"/>
      <w:lvlText w:val="%7."/>
      <w:lvlJc w:val="left"/>
      <w:pPr>
        <w:tabs>
          <w:tab w:val="left" w:pos="330"/>
          <w:tab w:val="left" w:pos="360"/>
        </w:tabs>
        <w:ind w:left="457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4AD0A6">
      <w:start w:val="1"/>
      <w:numFmt w:val="lowerLetter"/>
      <w:lvlText w:val="%8."/>
      <w:lvlJc w:val="left"/>
      <w:pPr>
        <w:tabs>
          <w:tab w:val="left" w:pos="330"/>
          <w:tab w:val="left" w:pos="360"/>
        </w:tabs>
        <w:ind w:left="529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583FD6">
      <w:start w:val="1"/>
      <w:numFmt w:val="lowerRoman"/>
      <w:lvlText w:val="%9."/>
      <w:lvlJc w:val="left"/>
      <w:pPr>
        <w:tabs>
          <w:tab w:val="left" w:pos="330"/>
          <w:tab w:val="left" w:pos="360"/>
        </w:tabs>
        <w:ind w:left="6010" w:hanging="7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DF46C65"/>
    <w:multiLevelType w:val="hybridMultilevel"/>
    <w:tmpl w:val="6526DF0E"/>
    <w:styleLink w:val="Zaimportowanystyl46"/>
    <w:lvl w:ilvl="0" w:tplc="C77EEA0A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D073C2">
      <w:start w:val="1"/>
      <w:numFmt w:val="lowerLetter"/>
      <w:lvlText w:val="%2."/>
      <w:lvlJc w:val="left"/>
      <w:pPr>
        <w:ind w:left="29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8406C2">
      <w:start w:val="1"/>
      <w:numFmt w:val="lowerRoman"/>
      <w:lvlText w:val="%3."/>
      <w:lvlJc w:val="left"/>
      <w:pPr>
        <w:ind w:left="1015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AD81592">
      <w:start w:val="1"/>
      <w:numFmt w:val="decimal"/>
      <w:lvlText w:val="%4."/>
      <w:lvlJc w:val="left"/>
      <w:pPr>
        <w:ind w:left="173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429B2A">
      <w:start w:val="1"/>
      <w:numFmt w:val="lowerLetter"/>
      <w:lvlText w:val="%5."/>
      <w:lvlJc w:val="left"/>
      <w:pPr>
        <w:ind w:left="245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E27380">
      <w:start w:val="1"/>
      <w:numFmt w:val="lowerRoman"/>
      <w:lvlText w:val="%6."/>
      <w:lvlJc w:val="left"/>
      <w:pPr>
        <w:ind w:left="3175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1674FC">
      <w:start w:val="1"/>
      <w:numFmt w:val="decimal"/>
      <w:lvlText w:val="%7."/>
      <w:lvlJc w:val="left"/>
      <w:pPr>
        <w:ind w:left="389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7E3A54">
      <w:start w:val="1"/>
      <w:numFmt w:val="lowerLetter"/>
      <w:lvlText w:val="%8."/>
      <w:lvlJc w:val="left"/>
      <w:pPr>
        <w:ind w:left="461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E65EF8">
      <w:start w:val="1"/>
      <w:numFmt w:val="lowerRoman"/>
      <w:lvlText w:val="%9."/>
      <w:lvlJc w:val="left"/>
      <w:pPr>
        <w:ind w:left="5335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6F793ABC"/>
    <w:multiLevelType w:val="hybridMultilevel"/>
    <w:tmpl w:val="EADA4616"/>
    <w:styleLink w:val="Zaimportowanystyl28"/>
    <w:lvl w:ilvl="0" w:tplc="37EA61B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F044FA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4A92AE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3CB3F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5603A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A440C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B7CE75C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80AE17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1349D24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727B1B73"/>
    <w:multiLevelType w:val="hybridMultilevel"/>
    <w:tmpl w:val="A5AC6BB0"/>
    <w:styleLink w:val="Zaimportowanystyl45"/>
    <w:lvl w:ilvl="0" w:tplc="A3B0FE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46EDF4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DC8EE52">
      <w:start w:val="1"/>
      <w:numFmt w:val="lowerRoman"/>
      <w:lvlText w:val="%3."/>
      <w:lvlJc w:val="left"/>
      <w:pPr>
        <w:tabs>
          <w:tab w:val="num" w:pos="2127"/>
        </w:tabs>
        <w:ind w:left="2138" w:hanging="2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E24B6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1C8E5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250FB8C">
      <w:start w:val="1"/>
      <w:numFmt w:val="lowerRoman"/>
      <w:lvlText w:val="%6."/>
      <w:lvlJc w:val="left"/>
      <w:pPr>
        <w:tabs>
          <w:tab w:val="num" w:pos="4254"/>
        </w:tabs>
        <w:ind w:left="4265" w:hanging="2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84B62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C8E99F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32AD418">
      <w:start w:val="1"/>
      <w:numFmt w:val="lowerRoman"/>
      <w:lvlText w:val="%9."/>
      <w:lvlJc w:val="left"/>
      <w:pPr>
        <w:tabs>
          <w:tab w:val="num" w:pos="6381"/>
        </w:tabs>
        <w:ind w:left="6392" w:hanging="2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7CA63149"/>
    <w:multiLevelType w:val="hybridMultilevel"/>
    <w:tmpl w:val="095C63D0"/>
    <w:name w:val="WW8Num182"/>
    <w:lvl w:ilvl="0" w:tplc="C0C00B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9"/>
  </w:num>
  <w:num w:numId="5">
    <w:abstractNumId w:val="16"/>
  </w:num>
  <w:num w:numId="6">
    <w:abstractNumId w:val="14"/>
  </w:num>
  <w:num w:numId="7">
    <w:abstractNumId w:val="22"/>
  </w:num>
  <w:num w:numId="8">
    <w:abstractNumId w:val="20"/>
  </w:num>
  <w:num w:numId="9">
    <w:abstractNumId w:val="17"/>
  </w:num>
  <w:num w:numId="10">
    <w:abstractNumId w:val="7"/>
  </w:num>
  <w:num w:numId="11">
    <w:abstractNumId w:val="6"/>
  </w:num>
  <w:num w:numId="12">
    <w:abstractNumId w:val="3"/>
  </w:num>
  <w:num w:numId="13">
    <w:abstractNumId w:val="18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8"/>
  </w:num>
  <w:num w:numId="19">
    <w:abstractNumId w:val="12"/>
  </w:num>
  <w:num w:numId="20">
    <w:abstractNumId w:val="15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404"/>
    <w:rsid w:val="000036D6"/>
    <w:rsid w:val="00004B3B"/>
    <w:rsid w:val="0000637D"/>
    <w:rsid w:val="000072BC"/>
    <w:rsid w:val="00032472"/>
    <w:rsid w:val="00033203"/>
    <w:rsid w:val="000340BA"/>
    <w:rsid w:val="00044517"/>
    <w:rsid w:val="000462CA"/>
    <w:rsid w:val="00050134"/>
    <w:rsid w:val="00050297"/>
    <w:rsid w:val="000505DF"/>
    <w:rsid w:val="000570A6"/>
    <w:rsid w:val="00061A56"/>
    <w:rsid w:val="00064810"/>
    <w:rsid w:val="00066A7B"/>
    <w:rsid w:val="000679EF"/>
    <w:rsid w:val="0007684F"/>
    <w:rsid w:val="00081C73"/>
    <w:rsid w:val="00082EA6"/>
    <w:rsid w:val="00083D01"/>
    <w:rsid w:val="000860F1"/>
    <w:rsid w:val="000921A5"/>
    <w:rsid w:val="00092A57"/>
    <w:rsid w:val="00095299"/>
    <w:rsid w:val="00095B6B"/>
    <w:rsid w:val="000A0DAA"/>
    <w:rsid w:val="000A1218"/>
    <w:rsid w:val="000A1FC1"/>
    <w:rsid w:val="000A421C"/>
    <w:rsid w:val="000A43BF"/>
    <w:rsid w:val="000A56E8"/>
    <w:rsid w:val="000A5AB8"/>
    <w:rsid w:val="000A7F66"/>
    <w:rsid w:val="000B1ABA"/>
    <w:rsid w:val="000B1B69"/>
    <w:rsid w:val="000B1D6C"/>
    <w:rsid w:val="000B71ED"/>
    <w:rsid w:val="000B77D5"/>
    <w:rsid w:val="000C0D71"/>
    <w:rsid w:val="000C144F"/>
    <w:rsid w:val="000C3147"/>
    <w:rsid w:val="000C69C7"/>
    <w:rsid w:val="000D5010"/>
    <w:rsid w:val="000D779B"/>
    <w:rsid w:val="000E1ACC"/>
    <w:rsid w:val="000F0150"/>
    <w:rsid w:val="000F258B"/>
    <w:rsid w:val="000F45AC"/>
    <w:rsid w:val="000F5F2A"/>
    <w:rsid w:val="000F6740"/>
    <w:rsid w:val="00103E21"/>
    <w:rsid w:val="001046DC"/>
    <w:rsid w:val="00105767"/>
    <w:rsid w:val="0011019A"/>
    <w:rsid w:val="001104AF"/>
    <w:rsid w:val="00112A6C"/>
    <w:rsid w:val="0011379C"/>
    <w:rsid w:val="00113851"/>
    <w:rsid w:val="00114659"/>
    <w:rsid w:val="00114BA7"/>
    <w:rsid w:val="0012174A"/>
    <w:rsid w:val="00123690"/>
    <w:rsid w:val="00125E4A"/>
    <w:rsid w:val="00130C4A"/>
    <w:rsid w:val="00131BE0"/>
    <w:rsid w:val="00131F7C"/>
    <w:rsid w:val="001365CD"/>
    <w:rsid w:val="001510D7"/>
    <w:rsid w:val="00151695"/>
    <w:rsid w:val="001550FA"/>
    <w:rsid w:val="0015609C"/>
    <w:rsid w:val="001569F9"/>
    <w:rsid w:val="001605BA"/>
    <w:rsid w:val="001706F6"/>
    <w:rsid w:val="00172BB3"/>
    <w:rsid w:val="001807B2"/>
    <w:rsid w:val="0018786C"/>
    <w:rsid w:val="00190120"/>
    <w:rsid w:val="001922B7"/>
    <w:rsid w:val="00195C82"/>
    <w:rsid w:val="001B413D"/>
    <w:rsid w:val="001B5B37"/>
    <w:rsid w:val="001C149A"/>
    <w:rsid w:val="001D166F"/>
    <w:rsid w:val="001D31E4"/>
    <w:rsid w:val="001D4F00"/>
    <w:rsid w:val="001D7BA2"/>
    <w:rsid w:val="001E059A"/>
    <w:rsid w:val="001E06C1"/>
    <w:rsid w:val="001E0CB9"/>
    <w:rsid w:val="001E2179"/>
    <w:rsid w:val="001E2956"/>
    <w:rsid w:val="001E2CD6"/>
    <w:rsid w:val="001E34DC"/>
    <w:rsid w:val="001E55D5"/>
    <w:rsid w:val="001E56DE"/>
    <w:rsid w:val="001F23A1"/>
    <w:rsid w:val="001F2AC4"/>
    <w:rsid w:val="002007B6"/>
    <w:rsid w:val="00202549"/>
    <w:rsid w:val="002039D4"/>
    <w:rsid w:val="0020454E"/>
    <w:rsid w:val="00204C0A"/>
    <w:rsid w:val="00205C4C"/>
    <w:rsid w:val="00207CFD"/>
    <w:rsid w:val="002120D8"/>
    <w:rsid w:val="00216195"/>
    <w:rsid w:val="00224DF2"/>
    <w:rsid w:val="00236972"/>
    <w:rsid w:val="00236A0C"/>
    <w:rsid w:val="002438F5"/>
    <w:rsid w:val="00244366"/>
    <w:rsid w:val="00246AD5"/>
    <w:rsid w:val="00246CF7"/>
    <w:rsid w:val="00250F21"/>
    <w:rsid w:val="0025263E"/>
    <w:rsid w:val="00254DA5"/>
    <w:rsid w:val="00254E59"/>
    <w:rsid w:val="00255D29"/>
    <w:rsid w:val="002576D5"/>
    <w:rsid w:val="00262BE4"/>
    <w:rsid w:val="00266EF9"/>
    <w:rsid w:val="002738AA"/>
    <w:rsid w:val="00274D07"/>
    <w:rsid w:val="00275CD6"/>
    <w:rsid w:val="002763B5"/>
    <w:rsid w:val="00286008"/>
    <w:rsid w:val="00290298"/>
    <w:rsid w:val="0029235E"/>
    <w:rsid w:val="00292F48"/>
    <w:rsid w:val="00294243"/>
    <w:rsid w:val="002A0946"/>
    <w:rsid w:val="002A25CC"/>
    <w:rsid w:val="002A25E0"/>
    <w:rsid w:val="002A6433"/>
    <w:rsid w:val="002A7184"/>
    <w:rsid w:val="002B2D4B"/>
    <w:rsid w:val="002C1D12"/>
    <w:rsid w:val="002C1F9F"/>
    <w:rsid w:val="002C7E53"/>
    <w:rsid w:val="002D2DB5"/>
    <w:rsid w:val="002E4C4B"/>
    <w:rsid w:val="002E4FB0"/>
    <w:rsid w:val="002E6B16"/>
    <w:rsid w:val="002F2A50"/>
    <w:rsid w:val="00305423"/>
    <w:rsid w:val="00305FFF"/>
    <w:rsid w:val="0030653F"/>
    <w:rsid w:val="00306868"/>
    <w:rsid w:val="0030755C"/>
    <w:rsid w:val="00311851"/>
    <w:rsid w:val="003120C7"/>
    <w:rsid w:val="00322F4A"/>
    <w:rsid w:val="00325204"/>
    <w:rsid w:val="003255B5"/>
    <w:rsid w:val="00326992"/>
    <w:rsid w:val="0033223C"/>
    <w:rsid w:val="00337762"/>
    <w:rsid w:val="00342EB7"/>
    <w:rsid w:val="00342F61"/>
    <w:rsid w:val="0035196A"/>
    <w:rsid w:val="003558FC"/>
    <w:rsid w:val="00361007"/>
    <w:rsid w:val="00362E8B"/>
    <w:rsid w:val="003637FF"/>
    <w:rsid w:val="00364B58"/>
    <w:rsid w:val="0036587A"/>
    <w:rsid w:val="00372C19"/>
    <w:rsid w:val="003767F2"/>
    <w:rsid w:val="00384A8E"/>
    <w:rsid w:val="003855E3"/>
    <w:rsid w:val="0039421C"/>
    <w:rsid w:val="00396518"/>
    <w:rsid w:val="003A0C09"/>
    <w:rsid w:val="003A0EFC"/>
    <w:rsid w:val="003A7A09"/>
    <w:rsid w:val="003B32B7"/>
    <w:rsid w:val="003B4E48"/>
    <w:rsid w:val="003B67D8"/>
    <w:rsid w:val="003B6EE1"/>
    <w:rsid w:val="003C4DDD"/>
    <w:rsid w:val="003C5452"/>
    <w:rsid w:val="003C729E"/>
    <w:rsid w:val="003D0F5C"/>
    <w:rsid w:val="003D63B0"/>
    <w:rsid w:val="003E1386"/>
    <w:rsid w:val="003E236C"/>
    <w:rsid w:val="003E545E"/>
    <w:rsid w:val="003F1329"/>
    <w:rsid w:val="003F327B"/>
    <w:rsid w:val="003F6F94"/>
    <w:rsid w:val="004033C2"/>
    <w:rsid w:val="00404D6F"/>
    <w:rsid w:val="00406438"/>
    <w:rsid w:val="00406E69"/>
    <w:rsid w:val="0040709A"/>
    <w:rsid w:val="0043434D"/>
    <w:rsid w:val="004347C6"/>
    <w:rsid w:val="004435E4"/>
    <w:rsid w:val="00445FCB"/>
    <w:rsid w:val="00447B1D"/>
    <w:rsid w:val="004508C8"/>
    <w:rsid w:val="00463F81"/>
    <w:rsid w:val="0046605E"/>
    <w:rsid w:val="00467E4C"/>
    <w:rsid w:val="00471DD9"/>
    <w:rsid w:val="0047607B"/>
    <w:rsid w:val="0047789C"/>
    <w:rsid w:val="0048058F"/>
    <w:rsid w:val="004810FD"/>
    <w:rsid w:val="004838EE"/>
    <w:rsid w:val="00483F08"/>
    <w:rsid w:val="004876BA"/>
    <w:rsid w:val="004911C2"/>
    <w:rsid w:val="00494BA0"/>
    <w:rsid w:val="0049523A"/>
    <w:rsid w:val="004A0762"/>
    <w:rsid w:val="004A3774"/>
    <w:rsid w:val="004B0182"/>
    <w:rsid w:val="004B1F49"/>
    <w:rsid w:val="004B4AF3"/>
    <w:rsid w:val="004C283A"/>
    <w:rsid w:val="004C394A"/>
    <w:rsid w:val="004C5667"/>
    <w:rsid w:val="004C7780"/>
    <w:rsid w:val="004D203D"/>
    <w:rsid w:val="004D3AF2"/>
    <w:rsid w:val="004E13B2"/>
    <w:rsid w:val="004E42DB"/>
    <w:rsid w:val="004F336F"/>
    <w:rsid w:val="004F3A12"/>
    <w:rsid w:val="004F3DAE"/>
    <w:rsid w:val="004F4344"/>
    <w:rsid w:val="0050003E"/>
    <w:rsid w:val="005046AB"/>
    <w:rsid w:val="00505780"/>
    <w:rsid w:val="0051049A"/>
    <w:rsid w:val="00515D19"/>
    <w:rsid w:val="00521AAC"/>
    <w:rsid w:val="00521DE4"/>
    <w:rsid w:val="00526E36"/>
    <w:rsid w:val="00550FA7"/>
    <w:rsid w:val="00551CBD"/>
    <w:rsid w:val="005527FA"/>
    <w:rsid w:val="00553154"/>
    <w:rsid w:val="005542E3"/>
    <w:rsid w:val="005561C6"/>
    <w:rsid w:val="00556AAE"/>
    <w:rsid w:val="00556B56"/>
    <w:rsid w:val="00563FF6"/>
    <w:rsid w:val="00575040"/>
    <w:rsid w:val="00582488"/>
    <w:rsid w:val="00584258"/>
    <w:rsid w:val="00584A2E"/>
    <w:rsid w:val="00584F55"/>
    <w:rsid w:val="00587555"/>
    <w:rsid w:val="005904DA"/>
    <w:rsid w:val="00591B7F"/>
    <w:rsid w:val="0059305D"/>
    <w:rsid w:val="00594123"/>
    <w:rsid w:val="00597649"/>
    <w:rsid w:val="005A0FAA"/>
    <w:rsid w:val="005A1554"/>
    <w:rsid w:val="005A16E1"/>
    <w:rsid w:val="005A73E9"/>
    <w:rsid w:val="005B228E"/>
    <w:rsid w:val="005B3A99"/>
    <w:rsid w:val="005B4419"/>
    <w:rsid w:val="005C072B"/>
    <w:rsid w:val="005C1F71"/>
    <w:rsid w:val="005C4FC1"/>
    <w:rsid w:val="005D0590"/>
    <w:rsid w:val="005D1501"/>
    <w:rsid w:val="005D3488"/>
    <w:rsid w:val="005D5971"/>
    <w:rsid w:val="005D6FAC"/>
    <w:rsid w:val="005E0E4D"/>
    <w:rsid w:val="005E3620"/>
    <w:rsid w:val="005E6D67"/>
    <w:rsid w:val="005E73B3"/>
    <w:rsid w:val="005F03AB"/>
    <w:rsid w:val="005F36EC"/>
    <w:rsid w:val="005F3C20"/>
    <w:rsid w:val="005F70F2"/>
    <w:rsid w:val="00602800"/>
    <w:rsid w:val="00603A5C"/>
    <w:rsid w:val="006044C5"/>
    <w:rsid w:val="0060462C"/>
    <w:rsid w:val="006051B4"/>
    <w:rsid w:val="006166B9"/>
    <w:rsid w:val="006272FB"/>
    <w:rsid w:val="00630775"/>
    <w:rsid w:val="0063686C"/>
    <w:rsid w:val="00637473"/>
    <w:rsid w:val="00646371"/>
    <w:rsid w:val="00646DCC"/>
    <w:rsid w:val="0065033A"/>
    <w:rsid w:val="00652696"/>
    <w:rsid w:val="006537E7"/>
    <w:rsid w:val="00663CB0"/>
    <w:rsid w:val="00663D41"/>
    <w:rsid w:val="00667D28"/>
    <w:rsid w:val="00672388"/>
    <w:rsid w:val="00672798"/>
    <w:rsid w:val="006763B0"/>
    <w:rsid w:val="0068047A"/>
    <w:rsid w:val="0069029B"/>
    <w:rsid w:val="006904B5"/>
    <w:rsid w:val="006942E6"/>
    <w:rsid w:val="00697709"/>
    <w:rsid w:val="006A3A4B"/>
    <w:rsid w:val="006A3A63"/>
    <w:rsid w:val="006A653F"/>
    <w:rsid w:val="006B647A"/>
    <w:rsid w:val="006B7104"/>
    <w:rsid w:val="006C018B"/>
    <w:rsid w:val="006C1D9C"/>
    <w:rsid w:val="006C3457"/>
    <w:rsid w:val="006D070C"/>
    <w:rsid w:val="006D28A3"/>
    <w:rsid w:val="006D455A"/>
    <w:rsid w:val="006D4850"/>
    <w:rsid w:val="006D5CA1"/>
    <w:rsid w:val="006D6850"/>
    <w:rsid w:val="006E270F"/>
    <w:rsid w:val="006F1CD8"/>
    <w:rsid w:val="006F1E8E"/>
    <w:rsid w:val="006F465C"/>
    <w:rsid w:val="006F6EC0"/>
    <w:rsid w:val="006F7FD0"/>
    <w:rsid w:val="00701A67"/>
    <w:rsid w:val="00703C20"/>
    <w:rsid w:val="0070564E"/>
    <w:rsid w:val="00705892"/>
    <w:rsid w:val="00706F28"/>
    <w:rsid w:val="00713923"/>
    <w:rsid w:val="007168A9"/>
    <w:rsid w:val="007172AE"/>
    <w:rsid w:val="00717559"/>
    <w:rsid w:val="007209C4"/>
    <w:rsid w:val="00722703"/>
    <w:rsid w:val="0072330A"/>
    <w:rsid w:val="0072371B"/>
    <w:rsid w:val="00727956"/>
    <w:rsid w:val="00727B90"/>
    <w:rsid w:val="007337B7"/>
    <w:rsid w:val="00736819"/>
    <w:rsid w:val="0074292A"/>
    <w:rsid w:val="00744BC4"/>
    <w:rsid w:val="00746C16"/>
    <w:rsid w:val="00751013"/>
    <w:rsid w:val="00751863"/>
    <w:rsid w:val="00754A82"/>
    <w:rsid w:val="00755488"/>
    <w:rsid w:val="00755DB8"/>
    <w:rsid w:val="00761356"/>
    <w:rsid w:val="007623DB"/>
    <w:rsid w:val="00763FA8"/>
    <w:rsid w:val="007728CB"/>
    <w:rsid w:val="00773C6A"/>
    <w:rsid w:val="0077665F"/>
    <w:rsid w:val="00776C59"/>
    <w:rsid w:val="007808CD"/>
    <w:rsid w:val="00784195"/>
    <w:rsid w:val="007847A4"/>
    <w:rsid w:val="00784E44"/>
    <w:rsid w:val="00785F35"/>
    <w:rsid w:val="0079311C"/>
    <w:rsid w:val="007A02CE"/>
    <w:rsid w:val="007A1827"/>
    <w:rsid w:val="007B04CA"/>
    <w:rsid w:val="007B0FF5"/>
    <w:rsid w:val="007B3B90"/>
    <w:rsid w:val="007C2858"/>
    <w:rsid w:val="007C3780"/>
    <w:rsid w:val="007D457E"/>
    <w:rsid w:val="007E1B02"/>
    <w:rsid w:val="007E4188"/>
    <w:rsid w:val="007F0327"/>
    <w:rsid w:val="007F0882"/>
    <w:rsid w:val="007F3113"/>
    <w:rsid w:val="007F65D9"/>
    <w:rsid w:val="007F6E2F"/>
    <w:rsid w:val="00803B5B"/>
    <w:rsid w:val="008040F0"/>
    <w:rsid w:val="00814BC7"/>
    <w:rsid w:val="0081650C"/>
    <w:rsid w:val="00816B3C"/>
    <w:rsid w:val="008204A8"/>
    <w:rsid w:val="00821B98"/>
    <w:rsid w:val="00825153"/>
    <w:rsid w:val="00827AB5"/>
    <w:rsid w:val="00832151"/>
    <w:rsid w:val="00836684"/>
    <w:rsid w:val="00850353"/>
    <w:rsid w:val="00852473"/>
    <w:rsid w:val="00854248"/>
    <w:rsid w:val="008542BC"/>
    <w:rsid w:val="00865ED2"/>
    <w:rsid w:val="0086741E"/>
    <w:rsid w:val="0087038B"/>
    <w:rsid w:val="00871082"/>
    <w:rsid w:val="008733B6"/>
    <w:rsid w:val="00873BF6"/>
    <w:rsid w:val="00882027"/>
    <w:rsid w:val="0088330B"/>
    <w:rsid w:val="008852C1"/>
    <w:rsid w:val="00885721"/>
    <w:rsid w:val="008871FD"/>
    <w:rsid w:val="0088795B"/>
    <w:rsid w:val="00890404"/>
    <w:rsid w:val="008921C9"/>
    <w:rsid w:val="00892EDE"/>
    <w:rsid w:val="00893F53"/>
    <w:rsid w:val="008967F9"/>
    <w:rsid w:val="008A5B93"/>
    <w:rsid w:val="008B39B1"/>
    <w:rsid w:val="008B4F7A"/>
    <w:rsid w:val="008C259A"/>
    <w:rsid w:val="008C4608"/>
    <w:rsid w:val="008C77A7"/>
    <w:rsid w:val="008D2003"/>
    <w:rsid w:val="008D28A8"/>
    <w:rsid w:val="008D43F7"/>
    <w:rsid w:val="008D552A"/>
    <w:rsid w:val="008E0DC6"/>
    <w:rsid w:val="008E106B"/>
    <w:rsid w:val="008E4BBD"/>
    <w:rsid w:val="008E6EC3"/>
    <w:rsid w:val="008F28AF"/>
    <w:rsid w:val="008F3D19"/>
    <w:rsid w:val="00905546"/>
    <w:rsid w:val="00906F0C"/>
    <w:rsid w:val="0090753D"/>
    <w:rsid w:val="00911175"/>
    <w:rsid w:val="009113E8"/>
    <w:rsid w:val="00916426"/>
    <w:rsid w:val="009221A7"/>
    <w:rsid w:val="0092264B"/>
    <w:rsid w:val="00923364"/>
    <w:rsid w:val="00925602"/>
    <w:rsid w:val="00925D41"/>
    <w:rsid w:val="0093539D"/>
    <w:rsid w:val="009371CA"/>
    <w:rsid w:val="00937700"/>
    <w:rsid w:val="009431BC"/>
    <w:rsid w:val="00943268"/>
    <w:rsid w:val="00943526"/>
    <w:rsid w:val="0094403E"/>
    <w:rsid w:val="00944845"/>
    <w:rsid w:val="00956181"/>
    <w:rsid w:val="009577C9"/>
    <w:rsid w:val="00960CA3"/>
    <w:rsid w:val="009615BF"/>
    <w:rsid w:val="009648C1"/>
    <w:rsid w:val="00967D1F"/>
    <w:rsid w:val="00976F57"/>
    <w:rsid w:val="00984D02"/>
    <w:rsid w:val="009860DD"/>
    <w:rsid w:val="00986D42"/>
    <w:rsid w:val="009873CC"/>
    <w:rsid w:val="0099394B"/>
    <w:rsid w:val="009A3BF4"/>
    <w:rsid w:val="009A537E"/>
    <w:rsid w:val="009A5DEF"/>
    <w:rsid w:val="009B7781"/>
    <w:rsid w:val="009D0291"/>
    <w:rsid w:val="009D68B0"/>
    <w:rsid w:val="009D740B"/>
    <w:rsid w:val="009E47F9"/>
    <w:rsid w:val="009E613B"/>
    <w:rsid w:val="009E7443"/>
    <w:rsid w:val="009E7E89"/>
    <w:rsid w:val="009F319B"/>
    <w:rsid w:val="009F56A9"/>
    <w:rsid w:val="009F7ECB"/>
    <w:rsid w:val="00A034D7"/>
    <w:rsid w:val="00A05582"/>
    <w:rsid w:val="00A071AF"/>
    <w:rsid w:val="00A07F8F"/>
    <w:rsid w:val="00A135D6"/>
    <w:rsid w:val="00A148C4"/>
    <w:rsid w:val="00A21A86"/>
    <w:rsid w:val="00A27F5E"/>
    <w:rsid w:val="00A34C94"/>
    <w:rsid w:val="00A36B02"/>
    <w:rsid w:val="00A40414"/>
    <w:rsid w:val="00A41C4D"/>
    <w:rsid w:val="00A41CCA"/>
    <w:rsid w:val="00A4469C"/>
    <w:rsid w:val="00A44921"/>
    <w:rsid w:val="00A45CA3"/>
    <w:rsid w:val="00A51184"/>
    <w:rsid w:val="00A535D9"/>
    <w:rsid w:val="00A556D9"/>
    <w:rsid w:val="00A65D8F"/>
    <w:rsid w:val="00A73656"/>
    <w:rsid w:val="00A73D03"/>
    <w:rsid w:val="00A75EC8"/>
    <w:rsid w:val="00A76B5C"/>
    <w:rsid w:val="00A80833"/>
    <w:rsid w:val="00A81614"/>
    <w:rsid w:val="00A82E3C"/>
    <w:rsid w:val="00A853CF"/>
    <w:rsid w:val="00A85C8A"/>
    <w:rsid w:val="00A86911"/>
    <w:rsid w:val="00A93A62"/>
    <w:rsid w:val="00A953C4"/>
    <w:rsid w:val="00AA1286"/>
    <w:rsid w:val="00AA252C"/>
    <w:rsid w:val="00AA3303"/>
    <w:rsid w:val="00AA6166"/>
    <w:rsid w:val="00AC35B2"/>
    <w:rsid w:val="00AC6A2D"/>
    <w:rsid w:val="00AD0E93"/>
    <w:rsid w:val="00AD26EF"/>
    <w:rsid w:val="00AD2D25"/>
    <w:rsid w:val="00AD4580"/>
    <w:rsid w:val="00AD499F"/>
    <w:rsid w:val="00AD6085"/>
    <w:rsid w:val="00AE7F0B"/>
    <w:rsid w:val="00AF1B43"/>
    <w:rsid w:val="00AF21DE"/>
    <w:rsid w:val="00AF25DB"/>
    <w:rsid w:val="00AF5826"/>
    <w:rsid w:val="00B01EA5"/>
    <w:rsid w:val="00B03004"/>
    <w:rsid w:val="00B050B3"/>
    <w:rsid w:val="00B06FDD"/>
    <w:rsid w:val="00B11379"/>
    <w:rsid w:val="00B145F8"/>
    <w:rsid w:val="00B149F5"/>
    <w:rsid w:val="00B17EEC"/>
    <w:rsid w:val="00B20E9D"/>
    <w:rsid w:val="00B23BFD"/>
    <w:rsid w:val="00B246FB"/>
    <w:rsid w:val="00B30645"/>
    <w:rsid w:val="00B31013"/>
    <w:rsid w:val="00B3561E"/>
    <w:rsid w:val="00B35E70"/>
    <w:rsid w:val="00B36C16"/>
    <w:rsid w:val="00B419C6"/>
    <w:rsid w:val="00B421CA"/>
    <w:rsid w:val="00B45CA5"/>
    <w:rsid w:val="00B50B41"/>
    <w:rsid w:val="00B51216"/>
    <w:rsid w:val="00B53DF4"/>
    <w:rsid w:val="00B54481"/>
    <w:rsid w:val="00B5700F"/>
    <w:rsid w:val="00B57B35"/>
    <w:rsid w:val="00B620D6"/>
    <w:rsid w:val="00B72001"/>
    <w:rsid w:val="00B77224"/>
    <w:rsid w:val="00B77DB1"/>
    <w:rsid w:val="00B80195"/>
    <w:rsid w:val="00B82993"/>
    <w:rsid w:val="00B83AF1"/>
    <w:rsid w:val="00B90345"/>
    <w:rsid w:val="00B97642"/>
    <w:rsid w:val="00BA2A81"/>
    <w:rsid w:val="00BA3015"/>
    <w:rsid w:val="00BA3970"/>
    <w:rsid w:val="00BA6F22"/>
    <w:rsid w:val="00BA70AD"/>
    <w:rsid w:val="00BB42F1"/>
    <w:rsid w:val="00BB6948"/>
    <w:rsid w:val="00BC2C40"/>
    <w:rsid w:val="00BC5F76"/>
    <w:rsid w:val="00BC658E"/>
    <w:rsid w:val="00BC65BA"/>
    <w:rsid w:val="00BC6DB4"/>
    <w:rsid w:val="00BC7130"/>
    <w:rsid w:val="00BD067F"/>
    <w:rsid w:val="00BE0336"/>
    <w:rsid w:val="00BE08DC"/>
    <w:rsid w:val="00BE2EB6"/>
    <w:rsid w:val="00BF073F"/>
    <w:rsid w:val="00BF0768"/>
    <w:rsid w:val="00BF15E2"/>
    <w:rsid w:val="00BF48AE"/>
    <w:rsid w:val="00BF6847"/>
    <w:rsid w:val="00C00B7B"/>
    <w:rsid w:val="00C0209A"/>
    <w:rsid w:val="00C03D9B"/>
    <w:rsid w:val="00C05808"/>
    <w:rsid w:val="00C0768C"/>
    <w:rsid w:val="00C1133A"/>
    <w:rsid w:val="00C17015"/>
    <w:rsid w:val="00C24F5D"/>
    <w:rsid w:val="00C26DB3"/>
    <w:rsid w:val="00C272B2"/>
    <w:rsid w:val="00C27A1B"/>
    <w:rsid w:val="00C30527"/>
    <w:rsid w:val="00C3283E"/>
    <w:rsid w:val="00C34148"/>
    <w:rsid w:val="00C3499A"/>
    <w:rsid w:val="00C4330D"/>
    <w:rsid w:val="00C5504F"/>
    <w:rsid w:val="00C55547"/>
    <w:rsid w:val="00C56F15"/>
    <w:rsid w:val="00C61081"/>
    <w:rsid w:val="00C61447"/>
    <w:rsid w:val="00C642DE"/>
    <w:rsid w:val="00C661AE"/>
    <w:rsid w:val="00C67458"/>
    <w:rsid w:val="00C70111"/>
    <w:rsid w:val="00C72DB1"/>
    <w:rsid w:val="00C76638"/>
    <w:rsid w:val="00C76B71"/>
    <w:rsid w:val="00C81647"/>
    <w:rsid w:val="00C915F4"/>
    <w:rsid w:val="00C92306"/>
    <w:rsid w:val="00C94895"/>
    <w:rsid w:val="00CA0A45"/>
    <w:rsid w:val="00CA4346"/>
    <w:rsid w:val="00CA77E7"/>
    <w:rsid w:val="00CB1600"/>
    <w:rsid w:val="00CB1B3D"/>
    <w:rsid w:val="00CB49C6"/>
    <w:rsid w:val="00CB6494"/>
    <w:rsid w:val="00CB649D"/>
    <w:rsid w:val="00CB7769"/>
    <w:rsid w:val="00CC20F8"/>
    <w:rsid w:val="00CC4E45"/>
    <w:rsid w:val="00CC740B"/>
    <w:rsid w:val="00CC78C2"/>
    <w:rsid w:val="00CD08C8"/>
    <w:rsid w:val="00CD245E"/>
    <w:rsid w:val="00CD59E2"/>
    <w:rsid w:val="00CD67B8"/>
    <w:rsid w:val="00CD72F5"/>
    <w:rsid w:val="00CE08A1"/>
    <w:rsid w:val="00CE1585"/>
    <w:rsid w:val="00CE1CFD"/>
    <w:rsid w:val="00CE3031"/>
    <w:rsid w:val="00CE3319"/>
    <w:rsid w:val="00CE600D"/>
    <w:rsid w:val="00CE6C6F"/>
    <w:rsid w:val="00CF3475"/>
    <w:rsid w:val="00CF3BC0"/>
    <w:rsid w:val="00CF46AE"/>
    <w:rsid w:val="00CF5894"/>
    <w:rsid w:val="00CF5B64"/>
    <w:rsid w:val="00CF675C"/>
    <w:rsid w:val="00CF75B3"/>
    <w:rsid w:val="00D00A88"/>
    <w:rsid w:val="00D04BC3"/>
    <w:rsid w:val="00D0741F"/>
    <w:rsid w:val="00D10645"/>
    <w:rsid w:val="00D22E12"/>
    <w:rsid w:val="00D22FDC"/>
    <w:rsid w:val="00D2305E"/>
    <w:rsid w:val="00D26DFF"/>
    <w:rsid w:val="00D31895"/>
    <w:rsid w:val="00D334A1"/>
    <w:rsid w:val="00D468BD"/>
    <w:rsid w:val="00D4775C"/>
    <w:rsid w:val="00D51FAA"/>
    <w:rsid w:val="00D53118"/>
    <w:rsid w:val="00D55130"/>
    <w:rsid w:val="00D7003A"/>
    <w:rsid w:val="00D70E24"/>
    <w:rsid w:val="00D743E0"/>
    <w:rsid w:val="00D76F07"/>
    <w:rsid w:val="00D80524"/>
    <w:rsid w:val="00D828C3"/>
    <w:rsid w:val="00D8298A"/>
    <w:rsid w:val="00D8456B"/>
    <w:rsid w:val="00D85B8D"/>
    <w:rsid w:val="00D95FE8"/>
    <w:rsid w:val="00D96964"/>
    <w:rsid w:val="00D97549"/>
    <w:rsid w:val="00DA3EA4"/>
    <w:rsid w:val="00DB0C80"/>
    <w:rsid w:val="00DB1A8F"/>
    <w:rsid w:val="00DB2AE5"/>
    <w:rsid w:val="00DB2F4A"/>
    <w:rsid w:val="00DB36E4"/>
    <w:rsid w:val="00DC104C"/>
    <w:rsid w:val="00DC2E1E"/>
    <w:rsid w:val="00DC4834"/>
    <w:rsid w:val="00DC692F"/>
    <w:rsid w:val="00DD164C"/>
    <w:rsid w:val="00DD3C26"/>
    <w:rsid w:val="00DD46DD"/>
    <w:rsid w:val="00DD4BF3"/>
    <w:rsid w:val="00DD5589"/>
    <w:rsid w:val="00DD7D61"/>
    <w:rsid w:val="00DE5717"/>
    <w:rsid w:val="00DF5D3D"/>
    <w:rsid w:val="00DF6709"/>
    <w:rsid w:val="00DF6EE4"/>
    <w:rsid w:val="00E011AF"/>
    <w:rsid w:val="00E02D8E"/>
    <w:rsid w:val="00E04596"/>
    <w:rsid w:val="00E05318"/>
    <w:rsid w:val="00E05FC4"/>
    <w:rsid w:val="00E07094"/>
    <w:rsid w:val="00E11A81"/>
    <w:rsid w:val="00E20C15"/>
    <w:rsid w:val="00E2346C"/>
    <w:rsid w:val="00E24F2D"/>
    <w:rsid w:val="00E32A81"/>
    <w:rsid w:val="00E3342D"/>
    <w:rsid w:val="00E34326"/>
    <w:rsid w:val="00E34F5C"/>
    <w:rsid w:val="00E35187"/>
    <w:rsid w:val="00E37949"/>
    <w:rsid w:val="00E466F5"/>
    <w:rsid w:val="00E514B8"/>
    <w:rsid w:val="00E5442A"/>
    <w:rsid w:val="00E566F8"/>
    <w:rsid w:val="00E66C03"/>
    <w:rsid w:val="00E73061"/>
    <w:rsid w:val="00E80354"/>
    <w:rsid w:val="00E813D2"/>
    <w:rsid w:val="00E81883"/>
    <w:rsid w:val="00E84A3A"/>
    <w:rsid w:val="00E87084"/>
    <w:rsid w:val="00E90C4D"/>
    <w:rsid w:val="00E91062"/>
    <w:rsid w:val="00E9155D"/>
    <w:rsid w:val="00E9602E"/>
    <w:rsid w:val="00E9730D"/>
    <w:rsid w:val="00E977F3"/>
    <w:rsid w:val="00E97B43"/>
    <w:rsid w:val="00EA02F2"/>
    <w:rsid w:val="00EA1D52"/>
    <w:rsid w:val="00EA2689"/>
    <w:rsid w:val="00EA68FA"/>
    <w:rsid w:val="00EB1178"/>
    <w:rsid w:val="00EB1763"/>
    <w:rsid w:val="00EB2CF8"/>
    <w:rsid w:val="00EB424C"/>
    <w:rsid w:val="00EC755B"/>
    <w:rsid w:val="00ED606D"/>
    <w:rsid w:val="00EE2C65"/>
    <w:rsid w:val="00EE3B76"/>
    <w:rsid w:val="00EF156D"/>
    <w:rsid w:val="00EF305A"/>
    <w:rsid w:val="00EF4B96"/>
    <w:rsid w:val="00EF61E9"/>
    <w:rsid w:val="00EF6CDB"/>
    <w:rsid w:val="00EF6DC2"/>
    <w:rsid w:val="00F03D7F"/>
    <w:rsid w:val="00F05B63"/>
    <w:rsid w:val="00F0600C"/>
    <w:rsid w:val="00F13408"/>
    <w:rsid w:val="00F2261C"/>
    <w:rsid w:val="00F22F5F"/>
    <w:rsid w:val="00F23FE4"/>
    <w:rsid w:val="00F27DAB"/>
    <w:rsid w:val="00F32459"/>
    <w:rsid w:val="00F34CF6"/>
    <w:rsid w:val="00F45CE1"/>
    <w:rsid w:val="00F4709D"/>
    <w:rsid w:val="00F47A35"/>
    <w:rsid w:val="00F51041"/>
    <w:rsid w:val="00F51378"/>
    <w:rsid w:val="00F5630F"/>
    <w:rsid w:val="00F5648B"/>
    <w:rsid w:val="00F67BE6"/>
    <w:rsid w:val="00F70B20"/>
    <w:rsid w:val="00F73079"/>
    <w:rsid w:val="00F74243"/>
    <w:rsid w:val="00F760E0"/>
    <w:rsid w:val="00F7730F"/>
    <w:rsid w:val="00F8581E"/>
    <w:rsid w:val="00F86DC2"/>
    <w:rsid w:val="00F875FC"/>
    <w:rsid w:val="00F9013F"/>
    <w:rsid w:val="00F90180"/>
    <w:rsid w:val="00F915D8"/>
    <w:rsid w:val="00FA12ED"/>
    <w:rsid w:val="00FA16B6"/>
    <w:rsid w:val="00FA38DE"/>
    <w:rsid w:val="00FA501C"/>
    <w:rsid w:val="00FA5BCC"/>
    <w:rsid w:val="00FB0EBE"/>
    <w:rsid w:val="00FB1535"/>
    <w:rsid w:val="00FB2B9D"/>
    <w:rsid w:val="00FB3A45"/>
    <w:rsid w:val="00FB4A67"/>
    <w:rsid w:val="00FC3974"/>
    <w:rsid w:val="00FC4584"/>
    <w:rsid w:val="00FC6404"/>
    <w:rsid w:val="00FD4872"/>
    <w:rsid w:val="00FD540C"/>
    <w:rsid w:val="00FD6CB9"/>
    <w:rsid w:val="00FE12F0"/>
    <w:rsid w:val="00FE38D2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D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0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ASAPHeading 3,h3"/>
    <w:basedOn w:val="Normal"/>
    <w:next w:val="Normal"/>
    <w:link w:val="Heading3Char"/>
    <w:uiPriority w:val="99"/>
    <w:qFormat/>
    <w:rsid w:val="00890404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D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D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ASAPHeading 3 Char,h3 Char"/>
    <w:basedOn w:val="DefaultParagraphFont"/>
    <w:link w:val="Heading3"/>
    <w:uiPriority w:val="99"/>
    <w:locked/>
    <w:rsid w:val="00890404"/>
    <w:rPr>
      <w:rFonts w:ascii="Times New Roman" w:hAnsi="Times New Roman" w:cs="Times New Roman"/>
      <w:b/>
      <w:sz w:val="24"/>
      <w:lang w:val="en-US"/>
    </w:rPr>
  </w:style>
  <w:style w:type="character" w:styleId="Hyperlink">
    <w:name w:val="Hyperlink"/>
    <w:basedOn w:val="DefaultParagraphFont"/>
    <w:uiPriority w:val="99"/>
    <w:rsid w:val="0089040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904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0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0404"/>
    <w:rPr>
      <w:rFonts w:ascii="Times New Roman" w:hAnsi="Times New Roman" w:cs="Times New Roman"/>
      <w:sz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040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904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404"/>
    <w:rPr>
      <w:rFonts w:ascii="Segoe UI" w:hAnsi="Segoe UI" w:cs="Times New Roman"/>
      <w:sz w:val="18"/>
      <w:lang w:eastAsia="pl-PL"/>
    </w:rPr>
  </w:style>
  <w:style w:type="paragraph" w:styleId="Header">
    <w:name w:val="header"/>
    <w:aliases w:val="Nagłówek strony,Nagłówek strony1,Nagłówek strony11,Nagłówek strony11 Znak Znak,Nagłówek tabeli"/>
    <w:basedOn w:val="Normal"/>
    <w:link w:val="HeaderChar"/>
    <w:uiPriority w:val="99"/>
    <w:rsid w:val="00890404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en-GB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basedOn w:val="DefaultParagraphFont"/>
    <w:link w:val="Header"/>
    <w:uiPriority w:val="99"/>
    <w:locked/>
    <w:rsid w:val="00890404"/>
    <w:rPr>
      <w:rFonts w:ascii="Times New Roman" w:hAnsi="Times New Roman" w:cs="Times New Roman"/>
      <w:sz w:val="20"/>
      <w:lang w:val="en-GB"/>
    </w:rPr>
  </w:style>
  <w:style w:type="paragraph" w:styleId="ListParagraph">
    <w:name w:val="List Paragraph"/>
    <w:basedOn w:val="Normal"/>
    <w:link w:val="ListParagraphChar1"/>
    <w:uiPriority w:val="99"/>
    <w:qFormat/>
    <w:rsid w:val="00890404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link w:val="ListParagraph"/>
    <w:uiPriority w:val="99"/>
    <w:locked/>
    <w:rsid w:val="00890404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rsid w:val="00890404"/>
    <w:pPr>
      <w:widowControl/>
      <w:suppressAutoHyphens w:val="0"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0404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8904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0404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89040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90404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404"/>
    <w:rPr>
      <w:rFonts w:ascii="Times New Roman" w:hAnsi="Times New Roman" w:cs="Times New Roman"/>
      <w:sz w:val="24"/>
    </w:rPr>
  </w:style>
  <w:style w:type="paragraph" w:customStyle="1" w:styleId="Akapitzlist3">
    <w:name w:val="Akapit z listą3"/>
    <w:basedOn w:val="Normal"/>
    <w:uiPriority w:val="99"/>
    <w:rsid w:val="00703C20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nakZnak9ZnakZnakZnakZnakZnakZnak2">
    <w:name w:val="Znak Znak9 Znak Znak Znak Znak Znak Znak2"/>
    <w:basedOn w:val="Normal"/>
    <w:uiPriority w:val="99"/>
    <w:rsid w:val="008A5B93"/>
    <w:pPr>
      <w:widowControl/>
      <w:suppressAutoHyphens w:val="0"/>
      <w:jc w:val="left"/>
    </w:pPr>
  </w:style>
  <w:style w:type="paragraph" w:styleId="NormalWeb">
    <w:name w:val="Normal (Web)"/>
    <w:basedOn w:val="Normal"/>
    <w:uiPriority w:val="99"/>
    <w:semiHidden/>
    <w:rsid w:val="008E106B"/>
    <w:pPr>
      <w:widowControl/>
      <w:suppressAutoHyphens w:val="0"/>
      <w:jc w:val="left"/>
    </w:pPr>
    <w:rPr>
      <w:rFonts w:eastAsia="Calibri"/>
    </w:rPr>
  </w:style>
  <w:style w:type="character" w:customStyle="1" w:styleId="Brak">
    <w:name w:val="Brak"/>
    <w:uiPriority w:val="99"/>
    <w:rsid w:val="004033C2"/>
  </w:style>
  <w:style w:type="paragraph" w:customStyle="1" w:styleId="Default">
    <w:name w:val="Default"/>
    <w:uiPriority w:val="99"/>
    <w:rsid w:val="00081C7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txtnorm">
    <w:name w:val="txt norm"/>
    <w:uiPriority w:val="99"/>
    <w:rsid w:val="00646DCC"/>
    <w:pPr>
      <w:jc w:val="both"/>
    </w:pPr>
    <w:rPr>
      <w:rFonts w:ascii="Verdana" w:eastAsia="Times New Roman" w:hAnsi="Verdana"/>
      <w:sz w:val="16"/>
      <w:szCs w:val="24"/>
    </w:rPr>
  </w:style>
  <w:style w:type="character" w:customStyle="1" w:styleId="ZnakZnak7">
    <w:name w:val="Znak Znak7"/>
    <w:uiPriority w:val="99"/>
    <w:rsid w:val="00B50B41"/>
    <w:rPr>
      <w:rFonts w:ascii="Arial" w:hAnsi="Arial"/>
      <w:sz w:val="20"/>
    </w:rPr>
  </w:style>
  <w:style w:type="table" w:styleId="TableGrid">
    <w:name w:val="Table Grid"/>
    <w:basedOn w:val="TableNormal"/>
    <w:uiPriority w:val="99"/>
    <w:rsid w:val="001922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9F56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56A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F56A9"/>
    <w:rPr>
      <w:rFonts w:cs="Times New Roman"/>
      <w:vertAlign w:val="superscript"/>
    </w:rPr>
  </w:style>
  <w:style w:type="paragraph" w:customStyle="1" w:styleId="Akapitzlist1">
    <w:name w:val="Akapit z listą1"/>
    <w:basedOn w:val="Normal"/>
    <w:link w:val="ListParagraphChar"/>
    <w:uiPriority w:val="99"/>
    <w:rsid w:val="00BA70AD"/>
    <w:pPr>
      <w:ind w:left="720"/>
      <w:contextualSpacing/>
    </w:pPr>
    <w:rPr>
      <w:rFonts w:ascii="Calibri" w:hAnsi="Calibri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BA70AD"/>
    <w:rPr>
      <w:rFonts w:eastAsia="Times New Roman"/>
      <w:sz w:val="24"/>
      <w:lang w:val="pl-PL" w:eastAsia="pl-PL"/>
    </w:rPr>
  </w:style>
  <w:style w:type="paragraph" w:customStyle="1" w:styleId="Bezodstpw1">
    <w:name w:val="Bez odstępów1"/>
    <w:uiPriority w:val="99"/>
    <w:rsid w:val="004347C6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4347C6"/>
    <w:pPr>
      <w:suppressAutoHyphens w:val="0"/>
      <w:autoSpaceDE w:val="0"/>
      <w:autoSpaceDN w:val="0"/>
      <w:adjustRightInd w:val="0"/>
      <w:jc w:val="left"/>
    </w:pPr>
    <w:rPr>
      <w:rFonts w:eastAsia="Calibri"/>
      <w:lang w:val="en-US" w:eastAsia="en-US"/>
    </w:rPr>
  </w:style>
  <w:style w:type="numbering" w:customStyle="1" w:styleId="Zaimportowanystyl50">
    <w:name w:val="Zaimportowany styl 50"/>
    <w:rsid w:val="000A3739"/>
    <w:pPr>
      <w:numPr>
        <w:numId w:val="12"/>
      </w:numPr>
    </w:pPr>
  </w:style>
  <w:style w:type="numbering" w:customStyle="1" w:styleId="Zaimportowanystyl52">
    <w:name w:val="Zaimportowany styl 52"/>
    <w:rsid w:val="000A3739"/>
    <w:pPr>
      <w:numPr>
        <w:numId w:val="14"/>
      </w:numPr>
    </w:pPr>
  </w:style>
  <w:style w:type="numbering" w:customStyle="1" w:styleId="Zaimportowanystyl49">
    <w:name w:val="Zaimportowany styl 49"/>
    <w:rsid w:val="000A3739"/>
    <w:pPr>
      <w:numPr>
        <w:numId w:val="11"/>
      </w:numPr>
    </w:pPr>
  </w:style>
  <w:style w:type="numbering" w:customStyle="1" w:styleId="Zaimportowanystyl48">
    <w:name w:val="Zaimportowany styl 48"/>
    <w:rsid w:val="000A3739"/>
    <w:pPr>
      <w:numPr>
        <w:numId w:val="10"/>
      </w:numPr>
    </w:pPr>
  </w:style>
  <w:style w:type="numbering" w:customStyle="1" w:styleId="Zaimportowanystyl53">
    <w:name w:val="Zaimportowany styl 53"/>
    <w:rsid w:val="000A3739"/>
    <w:pPr>
      <w:numPr>
        <w:numId w:val="15"/>
      </w:numPr>
    </w:pPr>
  </w:style>
  <w:style w:type="numbering" w:customStyle="1" w:styleId="Zaimportowanystyl44">
    <w:name w:val="Zaimportowany styl 44"/>
    <w:rsid w:val="000A3739"/>
    <w:pPr>
      <w:numPr>
        <w:numId w:val="6"/>
      </w:numPr>
    </w:pPr>
  </w:style>
  <w:style w:type="numbering" w:customStyle="1" w:styleId="Zaimportowanystyl43">
    <w:name w:val="Zaimportowany styl 43"/>
    <w:rsid w:val="000A3739"/>
    <w:pPr>
      <w:numPr>
        <w:numId w:val="5"/>
      </w:numPr>
    </w:pPr>
  </w:style>
  <w:style w:type="numbering" w:customStyle="1" w:styleId="Zaimportowanystyl47">
    <w:name w:val="Zaimportowany styl 47"/>
    <w:rsid w:val="000A3739"/>
    <w:pPr>
      <w:numPr>
        <w:numId w:val="9"/>
      </w:numPr>
    </w:pPr>
  </w:style>
  <w:style w:type="numbering" w:customStyle="1" w:styleId="Zaimportowanystyl51">
    <w:name w:val="Zaimportowany styl 51"/>
    <w:rsid w:val="000A3739"/>
    <w:pPr>
      <w:numPr>
        <w:numId w:val="13"/>
      </w:numPr>
    </w:pPr>
  </w:style>
  <w:style w:type="numbering" w:customStyle="1" w:styleId="Zaimportowanystyl31">
    <w:name w:val="Zaimportowany styl 31"/>
    <w:rsid w:val="000A3739"/>
    <w:pPr>
      <w:numPr>
        <w:numId w:val="4"/>
      </w:numPr>
    </w:pPr>
  </w:style>
  <w:style w:type="numbering" w:customStyle="1" w:styleId="Zaimportowanystyl46">
    <w:name w:val="Zaimportowany styl 46"/>
    <w:rsid w:val="000A3739"/>
    <w:pPr>
      <w:numPr>
        <w:numId w:val="8"/>
      </w:numPr>
    </w:pPr>
  </w:style>
  <w:style w:type="numbering" w:customStyle="1" w:styleId="Zaimportowanystyl28">
    <w:name w:val="Zaimportowany styl 28"/>
    <w:rsid w:val="000A3739"/>
    <w:pPr>
      <w:numPr>
        <w:numId w:val="3"/>
      </w:numPr>
    </w:pPr>
  </w:style>
  <w:style w:type="numbering" w:customStyle="1" w:styleId="Zaimportowanystyl45">
    <w:name w:val="Zaimportowany styl 45"/>
    <w:rsid w:val="000A3739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984</Words>
  <Characters>5909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 DO ZAPROSZENIA</dc:title>
  <dc:subject/>
  <dc:creator>Magda Rupniewska</dc:creator>
  <cp:keywords/>
  <dc:description/>
  <cp:lastModifiedBy>Onderka</cp:lastModifiedBy>
  <cp:revision>2</cp:revision>
  <cp:lastPrinted>2020-02-10T09:50:00Z</cp:lastPrinted>
  <dcterms:created xsi:type="dcterms:W3CDTF">2020-02-10T09:51:00Z</dcterms:created>
  <dcterms:modified xsi:type="dcterms:W3CDTF">2020-02-10T09:51:00Z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0x0101007E7BE66017BF9849AECDA26161284100</vt:lpwstr>
  </property>
</Properties>
</file>