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FA" w:rsidRPr="005D5DA0" w:rsidRDefault="00250CFA" w:rsidP="00CF6D6B">
      <w:pPr>
        <w:spacing w:after="0" w:line="240" w:lineRule="auto"/>
        <w:jc w:val="right"/>
        <w:rPr>
          <w:rFonts w:ascii="Arial" w:hAnsi="Arial" w:cs="Arial"/>
          <w:lang w:eastAsia="pl-PL"/>
        </w:rPr>
      </w:pPr>
      <w:r w:rsidRPr="005D5DA0">
        <w:rPr>
          <w:rFonts w:ascii="Arial" w:hAnsi="Arial" w:cs="Arial"/>
          <w:lang w:eastAsia="pl-PL"/>
        </w:rPr>
        <w:t xml:space="preserve">Kraków, dnia </w:t>
      </w:r>
      <w:r>
        <w:rPr>
          <w:rFonts w:ascii="Arial" w:hAnsi="Arial" w:cs="Arial"/>
          <w:lang w:eastAsia="pl-PL"/>
        </w:rPr>
        <w:t xml:space="preserve"> 08.10</w:t>
      </w:r>
      <w:r w:rsidRPr="005D5DA0">
        <w:rPr>
          <w:rFonts w:ascii="Arial" w:hAnsi="Arial" w:cs="Arial"/>
          <w:lang w:eastAsia="pl-PL"/>
        </w:rPr>
        <w:t xml:space="preserve"> 20</w:t>
      </w:r>
      <w:r>
        <w:rPr>
          <w:rFonts w:ascii="Arial" w:hAnsi="Arial" w:cs="Arial"/>
          <w:lang w:eastAsia="pl-PL"/>
        </w:rPr>
        <w:t>18</w:t>
      </w:r>
      <w:r w:rsidRPr="005D5DA0">
        <w:rPr>
          <w:rFonts w:ascii="Arial" w:hAnsi="Arial" w:cs="Arial"/>
          <w:lang w:eastAsia="pl-PL"/>
        </w:rPr>
        <w:t xml:space="preserve"> r.</w:t>
      </w:r>
    </w:p>
    <w:p w:rsidR="00250CFA" w:rsidRPr="005D5DA0" w:rsidRDefault="00250CFA" w:rsidP="00CF6D6B">
      <w:pPr>
        <w:spacing w:after="0" w:line="240" w:lineRule="auto"/>
        <w:jc w:val="right"/>
        <w:rPr>
          <w:rFonts w:ascii="Arial" w:hAnsi="Arial" w:cs="Arial"/>
          <w:color w:val="FF0000"/>
          <w:lang w:eastAsia="pl-PL"/>
        </w:rPr>
      </w:pPr>
      <w:r w:rsidRPr="00B5654F">
        <w:rPr>
          <w:rFonts w:ascii="Arial" w:hAnsi="Arial" w:cs="Arial"/>
        </w:rPr>
        <w:t xml:space="preserve">Nr </w:t>
      </w:r>
      <w:r w:rsidRPr="005D5DA0">
        <w:rPr>
          <w:rFonts w:ascii="Arial" w:hAnsi="Arial" w:cs="Arial"/>
        </w:rPr>
        <w:t>postępowania</w:t>
      </w:r>
      <w:r w:rsidRPr="005D5DA0">
        <w:rPr>
          <w:rFonts w:ascii="Arial" w:hAnsi="Arial" w:cs="Arial"/>
          <w:lang w:eastAsia="pl-PL"/>
        </w:rPr>
        <w:t>: 80.272.</w:t>
      </w:r>
      <w:r>
        <w:rPr>
          <w:rFonts w:ascii="Arial" w:hAnsi="Arial" w:cs="Arial"/>
          <w:lang w:eastAsia="pl-PL"/>
        </w:rPr>
        <w:t>237.</w:t>
      </w:r>
      <w:r w:rsidRPr="005D5DA0">
        <w:rPr>
          <w:rFonts w:ascii="Arial" w:hAnsi="Arial" w:cs="Arial"/>
          <w:lang w:eastAsia="pl-PL"/>
        </w:rPr>
        <w:t>20</w:t>
      </w:r>
      <w:r>
        <w:rPr>
          <w:rFonts w:ascii="Arial" w:hAnsi="Arial" w:cs="Arial"/>
          <w:lang w:eastAsia="pl-PL"/>
        </w:rPr>
        <w:t>18</w:t>
      </w:r>
    </w:p>
    <w:p w:rsidR="00250CFA" w:rsidRPr="00994FB6" w:rsidRDefault="00250CFA" w:rsidP="00FC27F7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:rsidR="00250CFA" w:rsidRPr="00994FB6" w:rsidRDefault="00250CFA" w:rsidP="00FC27F7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994FB6">
        <w:rPr>
          <w:rFonts w:ascii="Arial" w:hAnsi="Arial" w:cs="Arial"/>
          <w:b/>
          <w:lang w:eastAsia="pl-PL"/>
        </w:rPr>
        <w:t>Protokół z otwarcia ofert złożonych w przetargu nieograniczonym</w:t>
      </w:r>
    </w:p>
    <w:p w:rsidR="00250CFA" w:rsidRPr="00994FB6" w:rsidRDefault="00250CFA" w:rsidP="00931043">
      <w:pPr>
        <w:spacing w:after="0" w:line="240" w:lineRule="auto"/>
        <w:rPr>
          <w:rFonts w:ascii="Arial" w:hAnsi="Arial" w:cs="Arial"/>
          <w:lang w:eastAsia="pl-PL"/>
        </w:rPr>
      </w:pPr>
    </w:p>
    <w:p w:rsidR="00250CFA" w:rsidRDefault="00250CFA" w:rsidP="00C30057">
      <w:pPr>
        <w:pStyle w:val="ListParagraph"/>
        <w:tabs>
          <w:tab w:val="left" w:pos="720"/>
        </w:tabs>
        <w:spacing w:after="0" w:line="240" w:lineRule="auto"/>
        <w:ind w:left="0"/>
        <w:rPr>
          <w:rFonts w:ascii="Arial" w:hAnsi="Arial" w:cs="Arial"/>
          <w:lang w:eastAsia="pl-PL"/>
        </w:rPr>
      </w:pPr>
      <w:r w:rsidRPr="00994FB6">
        <w:rPr>
          <w:rFonts w:ascii="Arial" w:hAnsi="Arial" w:cs="Arial"/>
        </w:rPr>
        <w:t xml:space="preserve">Nr postępowania: </w:t>
      </w:r>
      <w:r w:rsidRPr="00994FB6">
        <w:rPr>
          <w:rFonts w:ascii="Arial" w:hAnsi="Arial" w:cs="Arial"/>
          <w:lang w:eastAsia="pl-PL"/>
        </w:rPr>
        <w:t>80.272.</w:t>
      </w:r>
      <w:r>
        <w:rPr>
          <w:rFonts w:ascii="Arial" w:hAnsi="Arial" w:cs="Arial"/>
          <w:lang w:eastAsia="pl-PL"/>
        </w:rPr>
        <w:t>237</w:t>
      </w:r>
      <w:r w:rsidRPr="00994FB6">
        <w:rPr>
          <w:rFonts w:ascii="Arial" w:hAnsi="Arial" w:cs="Arial"/>
          <w:lang w:eastAsia="pl-PL"/>
        </w:rPr>
        <w:t>.201</w:t>
      </w:r>
      <w:r>
        <w:rPr>
          <w:rFonts w:ascii="Arial" w:hAnsi="Arial" w:cs="Arial"/>
          <w:lang w:eastAsia="pl-PL"/>
        </w:rPr>
        <w:t>8</w:t>
      </w:r>
    </w:p>
    <w:p w:rsidR="00250CFA" w:rsidRPr="004E4AF8" w:rsidRDefault="00250CFA" w:rsidP="004E4AF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>
        <w:t xml:space="preserve"> </w:t>
      </w:r>
      <w:r w:rsidRPr="00994FB6">
        <w:t>Przedmiot zamówienia i postępowania:</w:t>
      </w:r>
      <w:r w:rsidRPr="00C74C4D">
        <w:t xml:space="preserve"> </w:t>
      </w:r>
      <w:r>
        <w:t xml:space="preserve">wyłonienie Wykonawcy w zakresie sukcesywnej dostawy środków czystości dla jednostek organizacyjnych UJ (z wyłączeniem Collegium Medicum) </w:t>
      </w:r>
    </w:p>
    <w:p w:rsidR="00250CFA" w:rsidRDefault="00250CFA" w:rsidP="004E4AF8">
      <w:pPr>
        <w:pStyle w:val="ListParagraph"/>
        <w:tabs>
          <w:tab w:val="left" w:pos="360"/>
        </w:tabs>
        <w:spacing w:after="0" w:line="240" w:lineRule="auto"/>
        <w:ind w:left="0"/>
        <w:jc w:val="both"/>
      </w:pPr>
      <w:r>
        <w:t>w odniesieniu od jednej do czterech części zamówienia</w:t>
      </w:r>
    </w:p>
    <w:p w:rsidR="00250CFA" w:rsidRPr="00C30057" w:rsidRDefault="00250CFA" w:rsidP="004E4AF8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Arial" w:hAnsi="Arial" w:cs="Arial"/>
          <w:lang w:eastAsia="pl-PL"/>
        </w:rPr>
      </w:pPr>
    </w:p>
    <w:p w:rsidR="00250CFA" w:rsidRPr="00994FB6" w:rsidRDefault="00250CFA" w:rsidP="00C30057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0"/>
        <w:rPr>
          <w:rFonts w:ascii="Arial" w:hAnsi="Arial" w:cs="Arial"/>
          <w:lang w:eastAsia="pl-PL"/>
        </w:rPr>
      </w:pPr>
      <w:r w:rsidRPr="00994FB6">
        <w:rPr>
          <w:rFonts w:ascii="Arial" w:hAnsi="Arial" w:cs="Arial"/>
          <w:lang w:eastAsia="pl-PL"/>
        </w:rPr>
        <w:t xml:space="preserve">Data i godzina otwarcia ofert: </w:t>
      </w:r>
      <w:r>
        <w:rPr>
          <w:rFonts w:ascii="Arial" w:hAnsi="Arial" w:cs="Arial"/>
          <w:lang w:eastAsia="pl-PL"/>
        </w:rPr>
        <w:t>08.10.2018 r. o godzinie 09:05</w:t>
      </w:r>
      <w:r w:rsidRPr="00994FB6">
        <w:rPr>
          <w:rFonts w:ascii="Arial" w:hAnsi="Arial" w:cs="Arial"/>
          <w:lang w:eastAsia="pl-PL"/>
        </w:rPr>
        <w:t>.</w:t>
      </w:r>
    </w:p>
    <w:p w:rsidR="00250CFA" w:rsidRPr="00994FB6" w:rsidRDefault="00250CFA" w:rsidP="00FC27F7">
      <w:pPr>
        <w:pStyle w:val="ListParagraph"/>
        <w:spacing w:after="0" w:line="240" w:lineRule="auto"/>
        <w:ind w:left="0"/>
        <w:rPr>
          <w:rFonts w:ascii="Arial" w:hAnsi="Arial" w:cs="Arial"/>
          <w:lang w:eastAsia="pl-PL"/>
        </w:rPr>
      </w:pPr>
    </w:p>
    <w:p w:rsidR="00250CFA" w:rsidRDefault="00250CFA" w:rsidP="00FC27F7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lang w:eastAsia="pl-PL"/>
        </w:rPr>
      </w:pPr>
      <w:r w:rsidRPr="00994FB6">
        <w:rPr>
          <w:rFonts w:ascii="Arial" w:hAnsi="Arial" w:cs="Arial"/>
          <w:lang w:eastAsia="pl-PL"/>
        </w:rPr>
        <w:t>Przebieg otwarcia ofert:</w:t>
      </w:r>
    </w:p>
    <w:p w:rsidR="00250CFA" w:rsidRPr="00994FB6" w:rsidRDefault="00250CFA" w:rsidP="00994FB6">
      <w:pPr>
        <w:pStyle w:val="ListParagraph"/>
        <w:spacing w:after="0" w:line="240" w:lineRule="auto"/>
        <w:ind w:left="0"/>
        <w:rPr>
          <w:rFonts w:ascii="Arial" w:hAnsi="Arial" w:cs="Arial"/>
          <w:lang w:eastAsia="pl-PL"/>
        </w:rPr>
      </w:pPr>
    </w:p>
    <w:p w:rsidR="00250CFA" w:rsidRPr="00994FB6" w:rsidRDefault="00250CFA" w:rsidP="005D5DA0">
      <w:pPr>
        <w:pStyle w:val="ListParagraph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994FB6">
        <w:rPr>
          <w:rFonts w:ascii="Arial" w:hAnsi="Arial" w:cs="Arial"/>
          <w:lang w:eastAsia="pl-PL"/>
        </w:rPr>
        <w:t xml:space="preserve">Przedstawiciel Zamawiającego poinformował, że Zamawiający zamierza przeznaczyć </w:t>
      </w:r>
    </w:p>
    <w:p w:rsidR="00250CFA" w:rsidRDefault="00250CFA" w:rsidP="005D5DA0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994FB6">
        <w:rPr>
          <w:rFonts w:ascii="Arial" w:hAnsi="Arial" w:cs="Arial"/>
          <w:lang w:eastAsia="pl-PL"/>
        </w:rPr>
        <w:t xml:space="preserve">            </w:t>
      </w:r>
      <w:r w:rsidRPr="00C74C4D">
        <w:rPr>
          <w:rFonts w:ascii="Arial" w:hAnsi="Arial" w:cs="Arial"/>
          <w:lang w:eastAsia="pl-PL"/>
        </w:rPr>
        <w:t xml:space="preserve">na realizację zamówienia </w:t>
      </w:r>
      <w:r>
        <w:rPr>
          <w:rFonts w:ascii="Arial" w:hAnsi="Arial" w:cs="Arial"/>
          <w:lang w:eastAsia="pl-PL"/>
        </w:rPr>
        <w:t>307 795,20</w:t>
      </w:r>
      <w:r w:rsidRPr="00C74C4D">
        <w:rPr>
          <w:rFonts w:ascii="Arial" w:hAnsi="Arial" w:cs="Arial"/>
        </w:rPr>
        <w:t xml:space="preserve"> zł brutto</w:t>
      </w:r>
      <w:r>
        <w:rPr>
          <w:rFonts w:ascii="Arial" w:hAnsi="Arial" w:cs="Arial"/>
        </w:rPr>
        <w:t>:</w:t>
      </w:r>
    </w:p>
    <w:p w:rsidR="00250CFA" w:rsidRDefault="00250CFA" w:rsidP="00E65F2F">
      <w:pPr>
        <w:pStyle w:val="HTMLPreformatted"/>
        <w:ind w:left="720"/>
        <w:rPr>
          <w:rFonts w:ascii="Times New Roman" w:hAnsi="Times New Roman" w:cs="Times New Roman"/>
          <w:sz w:val="24"/>
          <w:szCs w:val="24"/>
        </w:rPr>
      </w:pPr>
    </w:p>
    <w:p w:rsidR="00250CFA" w:rsidRPr="00E65F2F" w:rsidRDefault="00250CFA" w:rsidP="00E65F2F">
      <w:pPr>
        <w:pStyle w:val="HTMLPreformatted"/>
        <w:ind w:left="720"/>
        <w:rPr>
          <w:rFonts w:ascii="Times New Roman" w:hAnsi="Times New Roman" w:cs="Times New Roman"/>
          <w:sz w:val="24"/>
          <w:szCs w:val="24"/>
        </w:rPr>
      </w:pPr>
      <w:r w:rsidRPr="00E65F2F">
        <w:rPr>
          <w:rFonts w:ascii="Times New Roman" w:hAnsi="Times New Roman" w:cs="Times New Roman"/>
          <w:sz w:val="24"/>
          <w:szCs w:val="24"/>
        </w:rPr>
        <w:t xml:space="preserve">cz.1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F2F">
        <w:rPr>
          <w:rFonts w:ascii="Times New Roman" w:hAnsi="Times New Roman" w:cs="Times New Roman"/>
          <w:sz w:val="24"/>
          <w:szCs w:val="24"/>
        </w:rPr>
        <w:t>34675,66</w:t>
      </w:r>
    </w:p>
    <w:p w:rsidR="00250CFA" w:rsidRPr="00E65F2F" w:rsidRDefault="00250CFA" w:rsidP="00E65F2F">
      <w:pPr>
        <w:pStyle w:val="HTMLPreformatted"/>
        <w:ind w:left="720"/>
        <w:rPr>
          <w:rFonts w:ascii="Times New Roman" w:hAnsi="Times New Roman" w:cs="Times New Roman"/>
          <w:sz w:val="24"/>
          <w:szCs w:val="24"/>
        </w:rPr>
      </w:pPr>
      <w:r w:rsidRPr="00E65F2F">
        <w:rPr>
          <w:rFonts w:ascii="Times New Roman" w:hAnsi="Times New Roman" w:cs="Times New Roman"/>
          <w:sz w:val="24"/>
          <w:szCs w:val="24"/>
        </w:rPr>
        <w:t xml:space="preserve">cz.2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F2F">
        <w:rPr>
          <w:rFonts w:ascii="Times New Roman" w:hAnsi="Times New Roman" w:cs="Times New Roman"/>
          <w:sz w:val="24"/>
          <w:szCs w:val="24"/>
        </w:rPr>
        <w:t>85226,95</w:t>
      </w:r>
    </w:p>
    <w:p w:rsidR="00250CFA" w:rsidRPr="00E65F2F" w:rsidRDefault="00250CFA" w:rsidP="00E65F2F">
      <w:pPr>
        <w:pStyle w:val="HTMLPreformatted"/>
        <w:ind w:left="720"/>
        <w:rPr>
          <w:rFonts w:ascii="Times New Roman" w:hAnsi="Times New Roman" w:cs="Times New Roman"/>
          <w:sz w:val="24"/>
          <w:szCs w:val="24"/>
        </w:rPr>
      </w:pPr>
      <w:r w:rsidRPr="00E65F2F">
        <w:rPr>
          <w:rFonts w:ascii="Times New Roman" w:hAnsi="Times New Roman" w:cs="Times New Roman"/>
          <w:sz w:val="24"/>
          <w:szCs w:val="24"/>
        </w:rPr>
        <w:t xml:space="preserve">cz.3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F2F">
        <w:rPr>
          <w:rFonts w:ascii="Times New Roman" w:hAnsi="Times New Roman" w:cs="Times New Roman"/>
          <w:sz w:val="24"/>
          <w:szCs w:val="24"/>
        </w:rPr>
        <w:t>84047,64</w:t>
      </w:r>
    </w:p>
    <w:p w:rsidR="00250CFA" w:rsidRPr="00E65F2F" w:rsidRDefault="00250CFA" w:rsidP="00E65F2F">
      <w:pPr>
        <w:pStyle w:val="HTMLPreformatted"/>
        <w:ind w:left="720"/>
        <w:rPr>
          <w:rFonts w:ascii="Times New Roman" w:hAnsi="Times New Roman" w:cs="Times New Roman"/>
          <w:sz w:val="24"/>
          <w:szCs w:val="24"/>
        </w:rPr>
      </w:pPr>
      <w:r w:rsidRPr="00E65F2F">
        <w:rPr>
          <w:rFonts w:ascii="Times New Roman" w:hAnsi="Times New Roman" w:cs="Times New Roman"/>
          <w:sz w:val="24"/>
          <w:szCs w:val="24"/>
        </w:rPr>
        <w:t xml:space="preserve">cz,4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5F2F">
        <w:rPr>
          <w:rFonts w:ascii="Times New Roman" w:hAnsi="Times New Roman" w:cs="Times New Roman"/>
          <w:sz w:val="24"/>
          <w:szCs w:val="24"/>
        </w:rPr>
        <w:t>103846,21</w:t>
      </w:r>
    </w:p>
    <w:p w:rsidR="00250CFA" w:rsidRPr="00C74C4D" w:rsidRDefault="00250CFA" w:rsidP="005D5DA0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eastAsia="pl-PL"/>
        </w:rPr>
      </w:pPr>
    </w:p>
    <w:p w:rsidR="00250CFA" w:rsidRPr="00965939" w:rsidRDefault="00250CFA" w:rsidP="009C510D">
      <w:pPr>
        <w:pStyle w:val="ListParagraph"/>
        <w:spacing w:after="0" w:line="240" w:lineRule="auto"/>
        <w:ind w:left="1070"/>
        <w:jc w:val="both"/>
        <w:rPr>
          <w:rFonts w:ascii="Arial" w:hAnsi="Arial" w:cs="Arial"/>
          <w:lang w:eastAsia="pl-PL"/>
        </w:rPr>
      </w:pPr>
    </w:p>
    <w:p w:rsidR="00250CFA" w:rsidRPr="00E65F2F" w:rsidRDefault="00250CFA" w:rsidP="009C510D">
      <w:pPr>
        <w:pStyle w:val="ListParagraph"/>
        <w:numPr>
          <w:ilvl w:val="1"/>
          <w:numId w:val="2"/>
        </w:numPr>
        <w:spacing w:after="0" w:line="240" w:lineRule="auto"/>
        <w:ind w:left="567" w:hanging="567"/>
        <w:rPr>
          <w:rFonts w:ascii="Arial" w:hAnsi="Arial" w:cs="Arial"/>
          <w:lang w:eastAsia="pl-PL"/>
        </w:rPr>
      </w:pPr>
      <w:r w:rsidRPr="009C510D">
        <w:rPr>
          <w:rFonts w:ascii="Arial" w:hAnsi="Arial" w:cs="Arial"/>
          <w:lang w:eastAsia="pl-PL"/>
        </w:rPr>
        <w:t xml:space="preserve"> W wymaganym terminie złożono</w:t>
      </w:r>
      <w:r w:rsidRPr="00BB6D32">
        <w:rPr>
          <w:rFonts w:ascii="Arial" w:hAnsi="Arial" w:cs="Arial"/>
          <w:b/>
          <w:lang w:eastAsia="pl-PL"/>
        </w:rPr>
        <w:t xml:space="preserve">: </w:t>
      </w:r>
      <w:r w:rsidRPr="00E65F2F">
        <w:rPr>
          <w:rFonts w:ascii="Arial" w:hAnsi="Arial" w:cs="Arial"/>
          <w:lang w:eastAsia="pl-PL"/>
        </w:rPr>
        <w:t xml:space="preserve">2 oferty. </w:t>
      </w:r>
    </w:p>
    <w:p w:rsidR="00250CFA" w:rsidRPr="00994FB6" w:rsidRDefault="00250CFA" w:rsidP="00FC27F7">
      <w:pPr>
        <w:pStyle w:val="ListParagraph"/>
        <w:spacing w:after="0" w:line="240" w:lineRule="auto"/>
        <w:ind w:left="567" w:hanging="567"/>
        <w:rPr>
          <w:rFonts w:ascii="Arial" w:hAnsi="Arial" w:cs="Arial"/>
          <w:lang w:eastAsia="pl-PL"/>
        </w:rPr>
      </w:pPr>
    </w:p>
    <w:p w:rsidR="00250CFA" w:rsidRDefault="00250CFA" w:rsidP="00FB3210">
      <w:pPr>
        <w:pStyle w:val="ListParagraph"/>
        <w:numPr>
          <w:ilvl w:val="1"/>
          <w:numId w:val="2"/>
        </w:numPr>
        <w:spacing w:after="0" w:line="240" w:lineRule="auto"/>
        <w:ind w:left="567" w:hanging="567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Oferty zostały złożone</w:t>
      </w:r>
      <w:r w:rsidRPr="00994FB6">
        <w:rPr>
          <w:rFonts w:ascii="Arial" w:hAnsi="Arial" w:cs="Arial"/>
          <w:lang w:eastAsia="pl-PL"/>
        </w:rPr>
        <w:t xml:space="preserve"> przez:</w:t>
      </w:r>
    </w:p>
    <w:p w:rsidR="00250CFA" w:rsidRDefault="00250CFA" w:rsidP="00C30057">
      <w:pPr>
        <w:pStyle w:val="ListParagraph"/>
        <w:spacing w:after="0" w:line="240" w:lineRule="auto"/>
        <w:ind w:left="0"/>
        <w:rPr>
          <w:rFonts w:ascii="Arial" w:hAnsi="Arial" w:cs="Arial"/>
          <w:lang w:eastAsia="pl-PL"/>
        </w:rPr>
      </w:pPr>
    </w:p>
    <w:p w:rsidR="00250CFA" w:rsidRPr="00DC2A24" w:rsidRDefault="00250CFA" w:rsidP="00C30057">
      <w:pPr>
        <w:pStyle w:val="ListParagraph"/>
        <w:spacing w:after="0" w:line="240" w:lineRule="auto"/>
        <w:ind w:left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Część I</w:t>
      </w:r>
    </w:p>
    <w:p w:rsidR="00250CFA" w:rsidRPr="00FB3210" w:rsidRDefault="00250CFA" w:rsidP="00FB3210">
      <w:pPr>
        <w:spacing w:after="0" w:line="240" w:lineRule="auto"/>
        <w:ind w:left="-85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2"/>
        <w:gridCol w:w="2648"/>
        <w:gridCol w:w="2880"/>
        <w:gridCol w:w="1800"/>
        <w:gridCol w:w="1800"/>
      </w:tblGrid>
      <w:tr w:rsidR="00250CFA" w:rsidRPr="0071137F" w:rsidTr="00BB6D32">
        <w:trPr>
          <w:trHeight w:val="547"/>
        </w:trPr>
        <w:tc>
          <w:tcPr>
            <w:tcW w:w="772" w:type="dxa"/>
            <w:shd w:val="clear" w:color="auto" w:fill="D9D9D9"/>
          </w:tcPr>
          <w:p w:rsidR="00250CFA" w:rsidRPr="0071137F" w:rsidRDefault="00250CFA" w:rsidP="00711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0CFA" w:rsidRPr="0071137F" w:rsidRDefault="00250CFA" w:rsidP="00711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1137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648" w:type="dxa"/>
            <w:shd w:val="clear" w:color="auto" w:fill="D9D9D9"/>
          </w:tcPr>
          <w:p w:rsidR="00250CFA" w:rsidRPr="0071137F" w:rsidRDefault="00250CFA" w:rsidP="00711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0CFA" w:rsidRPr="0071137F" w:rsidRDefault="00250CFA" w:rsidP="00711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1137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nazwa </w:t>
            </w:r>
          </w:p>
          <w:p w:rsidR="00250CFA" w:rsidRPr="0071137F" w:rsidRDefault="00250CFA" w:rsidP="00711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1137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wykonawcy</w:t>
            </w:r>
          </w:p>
        </w:tc>
        <w:tc>
          <w:tcPr>
            <w:tcW w:w="2880" w:type="dxa"/>
            <w:shd w:val="clear" w:color="auto" w:fill="D9D9D9"/>
          </w:tcPr>
          <w:p w:rsidR="00250CFA" w:rsidRPr="0071137F" w:rsidRDefault="00250CFA" w:rsidP="00711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0CFA" w:rsidRPr="0071137F" w:rsidRDefault="00250CFA" w:rsidP="00711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1137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cena brutto </w:t>
            </w:r>
          </w:p>
          <w:p w:rsidR="00250CFA" w:rsidRPr="0071137F" w:rsidRDefault="00250CFA" w:rsidP="00711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1137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oferty </w:t>
            </w:r>
          </w:p>
          <w:p w:rsidR="00250CFA" w:rsidRPr="0071137F" w:rsidRDefault="00250CFA" w:rsidP="00711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shd w:val="clear" w:color="auto" w:fill="D9D9D9"/>
          </w:tcPr>
          <w:p w:rsidR="00250CFA" w:rsidRDefault="00250CFA" w:rsidP="00C300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0CFA" w:rsidRPr="0071137F" w:rsidRDefault="00250CFA" w:rsidP="00C300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Termin realizacji zamówienia </w:t>
            </w:r>
          </w:p>
        </w:tc>
        <w:tc>
          <w:tcPr>
            <w:tcW w:w="1800" w:type="dxa"/>
            <w:shd w:val="clear" w:color="auto" w:fill="D9D9D9"/>
          </w:tcPr>
          <w:p w:rsidR="00250CFA" w:rsidRDefault="00250CFA" w:rsidP="00236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0CFA" w:rsidRPr="0071137F" w:rsidRDefault="00250CFA" w:rsidP="00105A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Termin płatności </w:t>
            </w:r>
          </w:p>
        </w:tc>
      </w:tr>
      <w:tr w:rsidR="00250CFA" w:rsidRPr="0071137F" w:rsidTr="00BB6D32">
        <w:trPr>
          <w:trHeight w:val="1189"/>
        </w:trPr>
        <w:tc>
          <w:tcPr>
            <w:tcW w:w="772" w:type="dxa"/>
          </w:tcPr>
          <w:p w:rsidR="00250CFA" w:rsidRPr="0071137F" w:rsidRDefault="00250CFA" w:rsidP="0071137F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250CFA" w:rsidRPr="0071137F" w:rsidRDefault="00250CFA" w:rsidP="0071137F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250CFA" w:rsidRPr="0071137F" w:rsidRDefault="00250CFA" w:rsidP="0071137F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7113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648" w:type="dxa"/>
          </w:tcPr>
          <w:p w:rsidR="00250CFA" w:rsidRDefault="00250CFA" w:rsidP="00C74C4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Matchem 2000 Sp.z o.o, ul.Hellerów 14B</w:t>
            </w:r>
          </w:p>
          <w:p w:rsidR="00250CFA" w:rsidRPr="00194968" w:rsidRDefault="00250CFA" w:rsidP="00C74C4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32-050 Skawina</w:t>
            </w:r>
          </w:p>
        </w:tc>
        <w:tc>
          <w:tcPr>
            <w:tcW w:w="2880" w:type="dxa"/>
          </w:tcPr>
          <w:p w:rsidR="00250CFA" w:rsidRPr="00194968" w:rsidRDefault="00250CFA" w:rsidP="0071137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87770,34 zł</w:t>
            </w:r>
          </w:p>
        </w:tc>
        <w:tc>
          <w:tcPr>
            <w:tcW w:w="1800" w:type="dxa"/>
          </w:tcPr>
          <w:p w:rsidR="00250CFA" w:rsidRPr="00194968" w:rsidRDefault="00250CFA" w:rsidP="00236FD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 miesiące</w:t>
            </w:r>
          </w:p>
        </w:tc>
        <w:tc>
          <w:tcPr>
            <w:tcW w:w="1800" w:type="dxa"/>
          </w:tcPr>
          <w:p w:rsidR="00250CFA" w:rsidRPr="00194968" w:rsidRDefault="00250CFA" w:rsidP="00236FD2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30 dni</w:t>
            </w:r>
          </w:p>
        </w:tc>
      </w:tr>
      <w:tr w:rsidR="00250CFA" w:rsidRPr="0071137F" w:rsidTr="00BB6D32">
        <w:trPr>
          <w:trHeight w:val="1189"/>
        </w:trPr>
        <w:tc>
          <w:tcPr>
            <w:tcW w:w="772" w:type="dxa"/>
          </w:tcPr>
          <w:p w:rsidR="00250CFA" w:rsidRPr="0071137F" w:rsidRDefault="00250CFA" w:rsidP="00842E0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250CFA" w:rsidRPr="0071137F" w:rsidRDefault="00250CFA" w:rsidP="00842E0A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250CFA" w:rsidRPr="0071137F" w:rsidRDefault="00250CFA" w:rsidP="0090742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   2</w:t>
            </w:r>
          </w:p>
        </w:tc>
        <w:tc>
          <w:tcPr>
            <w:tcW w:w="2648" w:type="dxa"/>
          </w:tcPr>
          <w:p w:rsidR="00250CFA" w:rsidRDefault="00250CFA" w:rsidP="003B1C6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Firma Handlowa Prima </w:t>
            </w:r>
          </w:p>
          <w:p w:rsidR="00250CFA" w:rsidRPr="00194968" w:rsidRDefault="00250CFA" w:rsidP="003B1C6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ul. Półłanki </w:t>
            </w:r>
            <w:smartTag w:uri="urn:schemas-microsoft-com:office:smarttags" w:element="metricconverter">
              <w:smartTagPr>
                <w:attr w:name="ProductID" w:val="31 G"/>
              </w:smartTagPr>
              <w:r>
                <w:rPr>
                  <w:rFonts w:ascii="Times New Roman" w:hAnsi="Times New Roman"/>
                  <w:lang w:eastAsia="pl-PL"/>
                </w:rPr>
                <w:t>31 G</w:t>
              </w:r>
            </w:smartTag>
            <w:r>
              <w:rPr>
                <w:rFonts w:ascii="Times New Roman" w:hAnsi="Times New Roman"/>
                <w:lang w:eastAsia="pl-PL"/>
              </w:rPr>
              <w:t>, 30-740 Kraków</w:t>
            </w:r>
          </w:p>
        </w:tc>
        <w:tc>
          <w:tcPr>
            <w:tcW w:w="2880" w:type="dxa"/>
          </w:tcPr>
          <w:p w:rsidR="00250CFA" w:rsidRPr="00194968" w:rsidRDefault="00250CFA" w:rsidP="00842E0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77554,50 zł</w:t>
            </w:r>
          </w:p>
        </w:tc>
        <w:tc>
          <w:tcPr>
            <w:tcW w:w="1800" w:type="dxa"/>
          </w:tcPr>
          <w:p w:rsidR="00250CFA" w:rsidRPr="00194968" w:rsidRDefault="00250CFA" w:rsidP="00E434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 miesiące</w:t>
            </w:r>
          </w:p>
        </w:tc>
        <w:tc>
          <w:tcPr>
            <w:tcW w:w="1800" w:type="dxa"/>
          </w:tcPr>
          <w:p w:rsidR="00250CFA" w:rsidRPr="00194968" w:rsidRDefault="00250CFA" w:rsidP="00E434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30 dni</w:t>
            </w:r>
          </w:p>
        </w:tc>
      </w:tr>
    </w:tbl>
    <w:p w:rsidR="00250CFA" w:rsidRDefault="00250CFA" w:rsidP="00971198">
      <w:pPr>
        <w:spacing w:after="0" w:line="240" w:lineRule="auto"/>
        <w:rPr>
          <w:rFonts w:ascii="Arial" w:hAnsi="Arial" w:cs="Arial"/>
          <w:lang w:eastAsia="pl-PL"/>
        </w:rPr>
      </w:pPr>
    </w:p>
    <w:p w:rsidR="00250CFA" w:rsidRDefault="00250CFA" w:rsidP="00971198">
      <w:pPr>
        <w:spacing w:after="0" w:line="240" w:lineRule="auto"/>
        <w:rPr>
          <w:rFonts w:ascii="Arial" w:hAnsi="Arial" w:cs="Arial"/>
          <w:lang w:eastAsia="pl-PL"/>
        </w:rPr>
      </w:pPr>
    </w:p>
    <w:p w:rsidR="00250CFA" w:rsidRPr="00DC2A24" w:rsidRDefault="00250CFA" w:rsidP="009751B0">
      <w:pPr>
        <w:pStyle w:val="ListParagraph"/>
        <w:spacing w:after="0" w:line="240" w:lineRule="auto"/>
        <w:ind w:left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Część II</w:t>
      </w:r>
    </w:p>
    <w:p w:rsidR="00250CFA" w:rsidRPr="00FB3210" w:rsidRDefault="00250CFA" w:rsidP="009751B0">
      <w:pPr>
        <w:spacing w:after="0" w:line="240" w:lineRule="auto"/>
        <w:ind w:left="-85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2"/>
        <w:gridCol w:w="2648"/>
        <w:gridCol w:w="2880"/>
        <w:gridCol w:w="1800"/>
        <w:gridCol w:w="1800"/>
      </w:tblGrid>
      <w:tr w:rsidR="00250CFA" w:rsidRPr="0071137F" w:rsidTr="00236FD2">
        <w:trPr>
          <w:trHeight w:val="547"/>
        </w:trPr>
        <w:tc>
          <w:tcPr>
            <w:tcW w:w="772" w:type="dxa"/>
            <w:shd w:val="clear" w:color="auto" w:fill="D9D9D9"/>
          </w:tcPr>
          <w:p w:rsidR="00250CFA" w:rsidRPr="0071137F" w:rsidRDefault="00250CFA" w:rsidP="00236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0CFA" w:rsidRPr="0071137F" w:rsidRDefault="00250CFA" w:rsidP="00236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1137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648" w:type="dxa"/>
            <w:shd w:val="clear" w:color="auto" w:fill="D9D9D9"/>
          </w:tcPr>
          <w:p w:rsidR="00250CFA" w:rsidRPr="0071137F" w:rsidRDefault="00250CFA" w:rsidP="00236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0CFA" w:rsidRPr="0071137F" w:rsidRDefault="00250CFA" w:rsidP="00236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1137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nazwa </w:t>
            </w:r>
          </w:p>
          <w:p w:rsidR="00250CFA" w:rsidRPr="0071137F" w:rsidRDefault="00250CFA" w:rsidP="00236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1137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wykonawcy</w:t>
            </w:r>
          </w:p>
        </w:tc>
        <w:tc>
          <w:tcPr>
            <w:tcW w:w="2880" w:type="dxa"/>
            <w:shd w:val="clear" w:color="auto" w:fill="D9D9D9"/>
          </w:tcPr>
          <w:p w:rsidR="00250CFA" w:rsidRPr="0071137F" w:rsidRDefault="00250CFA" w:rsidP="00236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0CFA" w:rsidRPr="0071137F" w:rsidRDefault="00250CFA" w:rsidP="00236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1137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cena brutto </w:t>
            </w:r>
          </w:p>
          <w:p w:rsidR="00250CFA" w:rsidRPr="0071137F" w:rsidRDefault="00250CFA" w:rsidP="00236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1137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oferty </w:t>
            </w:r>
          </w:p>
          <w:p w:rsidR="00250CFA" w:rsidRPr="0071137F" w:rsidRDefault="00250CFA" w:rsidP="00236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shd w:val="clear" w:color="auto" w:fill="D9D9D9"/>
          </w:tcPr>
          <w:p w:rsidR="00250CFA" w:rsidRDefault="00250CFA" w:rsidP="00E43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0CFA" w:rsidRPr="0071137F" w:rsidRDefault="00250CFA" w:rsidP="00E43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Termin realizacji zamówienia </w:t>
            </w:r>
          </w:p>
        </w:tc>
        <w:tc>
          <w:tcPr>
            <w:tcW w:w="1800" w:type="dxa"/>
            <w:shd w:val="clear" w:color="auto" w:fill="D9D9D9"/>
          </w:tcPr>
          <w:p w:rsidR="00250CFA" w:rsidRDefault="00250CFA" w:rsidP="00E43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0CFA" w:rsidRPr="0071137F" w:rsidRDefault="00250CFA" w:rsidP="00E434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Termin płatności </w:t>
            </w:r>
          </w:p>
        </w:tc>
      </w:tr>
      <w:tr w:rsidR="00250CFA" w:rsidRPr="0071137F" w:rsidTr="00236FD2">
        <w:trPr>
          <w:trHeight w:val="1189"/>
        </w:trPr>
        <w:tc>
          <w:tcPr>
            <w:tcW w:w="772" w:type="dxa"/>
          </w:tcPr>
          <w:p w:rsidR="00250CFA" w:rsidRPr="0071137F" w:rsidRDefault="00250CFA" w:rsidP="00236F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250CFA" w:rsidRPr="0071137F" w:rsidRDefault="00250CFA" w:rsidP="00236F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250CFA" w:rsidRPr="0071137F" w:rsidRDefault="00250CFA" w:rsidP="00236FD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7113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648" w:type="dxa"/>
          </w:tcPr>
          <w:p w:rsidR="00250CFA" w:rsidRDefault="00250CFA" w:rsidP="00E4348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Matchem 2000 Sp.z o.o, ul.Hellerów 14B</w:t>
            </w:r>
          </w:p>
          <w:p w:rsidR="00250CFA" w:rsidRPr="00194968" w:rsidRDefault="00250CFA" w:rsidP="00E4348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32-050 Skawina</w:t>
            </w:r>
          </w:p>
        </w:tc>
        <w:tc>
          <w:tcPr>
            <w:tcW w:w="2880" w:type="dxa"/>
          </w:tcPr>
          <w:p w:rsidR="00250CFA" w:rsidRPr="00194968" w:rsidRDefault="00250CFA" w:rsidP="00E434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70715,16 zł</w:t>
            </w:r>
          </w:p>
        </w:tc>
        <w:tc>
          <w:tcPr>
            <w:tcW w:w="1800" w:type="dxa"/>
          </w:tcPr>
          <w:p w:rsidR="00250CFA" w:rsidRPr="00194968" w:rsidRDefault="00250CFA" w:rsidP="00E434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 miesiące</w:t>
            </w:r>
          </w:p>
        </w:tc>
        <w:tc>
          <w:tcPr>
            <w:tcW w:w="1800" w:type="dxa"/>
          </w:tcPr>
          <w:p w:rsidR="00250CFA" w:rsidRPr="00194968" w:rsidRDefault="00250CFA" w:rsidP="00E434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30 dni</w:t>
            </w:r>
          </w:p>
        </w:tc>
      </w:tr>
      <w:tr w:rsidR="00250CFA" w:rsidRPr="0071137F" w:rsidTr="00236FD2">
        <w:trPr>
          <w:trHeight w:val="1189"/>
        </w:trPr>
        <w:tc>
          <w:tcPr>
            <w:tcW w:w="772" w:type="dxa"/>
          </w:tcPr>
          <w:p w:rsidR="00250CFA" w:rsidRPr="0071137F" w:rsidRDefault="00250CFA" w:rsidP="00236F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250CFA" w:rsidRPr="0071137F" w:rsidRDefault="00250CFA" w:rsidP="00236F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250CFA" w:rsidRPr="0071137F" w:rsidRDefault="00250CFA" w:rsidP="00236F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   2</w:t>
            </w:r>
          </w:p>
        </w:tc>
        <w:tc>
          <w:tcPr>
            <w:tcW w:w="2648" w:type="dxa"/>
          </w:tcPr>
          <w:p w:rsidR="00250CFA" w:rsidRDefault="00250CFA" w:rsidP="00E4348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Firma Handlowa Prima </w:t>
            </w:r>
          </w:p>
          <w:p w:rsidR="00250CFA" w:rsidRPr="00194968" w:rsidRDefault="00250CFA" w:rsidP="00E4348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ul. Półłanki </w:t>
            </w:r>
            <w:smartTag w:uri="urn:schemas-microsoft-com:office:smarttags" w:element="metricconverter">
              <w:smartTagPr>
                <w:attr w:name="ProductID" w:val="31 G"/>
              </w:smartTagPr>
              <w:r>
                <w:rPr>
                  <w:rFonts w:ascii="Times New Roman" w:hAnsi="Times New Roman"/>
                  <w:lang w:eastAsia="pl-PL"/>
                </w:rPr>
                <w:t>31 G</w:t>
              </w:r>
            </w:smartTag>
            <w:r>
              <w:rPr>
                <w:rFonts w:ascii="Times New Roman" w:hAnsi="Times New Roman"/>
                <w:lang w:eastAsia="pl-PL"/>
              </w:rPr>
              <w:t>, 30-740 Kraków</w:t>
            </w:r>
          </w:p>
        </w:tc>
        <w:tc>
          <w:tcPr>
            <w:tcW w:w="2880" w:type="dxa"/>
          </w:tcPr>
          <w:p w:rsidR="00250CFA" w:rsidRPr="00194968" w:rsidRDefault="00250CFA" w:rsidP="00E434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58500,50 zł</w:t>
            </w:r>
          </w:p>
        </w:tc>
        <w:tc>
          <w:tcPr>
            <w:tcW w:w="1800" w:type="dxa"/>
          </w:tcPr>
          <w:p w:rsidR="00250CFA" w:rsidRPr="00194968" w:rsidRDefault="00250CFA" w:rsidP="00E434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 miesiące</w:t>
            </w:r>
          </w:p>
        </w:tc>
        <w:tc>
          <w:tcPr>
            <w:tcW w:w="1800" w:type="dxa"/>
          </w:tcPr>
          <w:p w:rsidR="00250CFA" w:rsidRPr="00194968" w:rsidRDefault="00250CFA" w:rsidP="00E434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30 dni</w:t>
            </w:r>
          </w:p>
        </w:tc>
      </w:tr>
    </w:tbl>
    <w:p w:rsidR="00250CFA" w:rsidRDefault="00250CFA" w:rsidP="009751B0">
      <w:pPr>
        <w:spacing w:after="0" w:line="240" w:lineRule="auto"/>
        <w:rPr>
          <w:rFonts w:ascii="Arial" w:hAnsi="Arial" w:cs="Arial"/>
          <w:lang w:eastAsia="pl-PL"/>
        </w:rPr>
      </w:pPr>
    </w:p>
    <w:p w:rsidR="00250CFA" w:rsidRDefault="00250CFA" w:rsidP="009751B0">
      <w:pPr>
        <w:spacing w:after="0" w:line="240" w:lineRule="auto"/>
        <w:rPr>
          <w:rFonts w:ascii="Arial" w:hAnsi="Arial" w:cs="Arial"/>
          <w:lang w:eastAsia="pl-PL"/>
        </w:rPr>
      </w:pPr>
    </w:p>
    <w:p w:rsidR="00250CFA" w:rsidRPr="00DC2A24" w:rsidRDefault="00250CFA" w:rsidP="009751B0">
      <w:pPr>
        <w:pStyle w:val="ListParagraph"/>
        <w:spacing w:after="0" w:line="240" w:lineRule="auto"/>
        <w:ind w:left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Część III</w:t>
      </w:r>
    </w:p>
    <w:p w:rsidR="00250CFA" w:rsidRPr="00FB3210" w:rsidRDefault="00250CFA" w:rsidP="009751B0">
      <w:pPr>
        <w:spacing w:after="0" w:line="240" w:lineRule="auto"/>
        <w:ind w:left="-85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2"/>
        <w:gridCol w:w="2648"/>
        <w:gridCol w:w="2880"/>
        <w:gridCol w:w="1800"/>
        <w:gridCol w:w="1800"/>
      </w:tblGrid>
      <w:tr w:rsidR="00250CFA" w:rsidRPr="0071137F" w:rsidTr="00236FD2">
        <w:trPr>
          <w:trHeight w:val="547"/>
        </w:trPr>
        <w:tc>
          <w:tcPr>
            <w:tcW w:w="772" w:type="dxa"/>
            <w:shd w:val="clear" w:color="auto" w:fill="D9D9D9"/>
          </w:tcPr>
          <w:p w:rsidR="00250CFA" w:rsidRPr="0071137F" w:rsidRDefault="00250CFA" w:rsidP="00236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0CFA" w:rsidRPr="0071137F" w:rsidRDefault="00250CFA" w:rsidP="00236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1137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648" w:type="dxa"/>
            <w:shd w:val="clear" w:color="auto" w:fill="D9D9D9"/>
          </w:tcPr>
          <w:p w:rsidR="00250CFA" w:rsidRPr="0071137F" w:rsidRDefault="00250CFA" w:rsidP="00236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0CFA" w:rsidRPr="0071137F" w:rsidRDefault="00250CFA" w:rsidP="00236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1137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nazwa </w:t>
            </w:r>
          </w:p>
          <w:p w:rsidR="00250CFA" w:rsidRPr="0071137F" w:rsidRDefault="00250CFA" w:rsidP="00236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1137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wykonawcy</w:t>
            </w:r>
          </w:p>
        </w:tc>
        <w:tc>
          <w:tcPr>
            <w:tcW w:w="2880" w:type="dxa"/>
            <w:shd w:val="clear" w:color="auto" w:fill="D9D9D9"/>
          </w:tcPr>
          <w:p w:rsidR="00250CFA" w:rsidRPr="0071137F" w:rsidRDefault="00250CFA" w:rsidP="00236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0CFA" w:rsidRPr="0071137F" w:rsidRDefault="00250CFA" w:rsidP="00236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1137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cena brutto </w:t>
            </w:r>
          </w:p>
          <w:p w:rsidR="00250CFA" w:rsidRPr="0071137F" w:rsidRDefault="00250CFA" w:rsidP="00236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1137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oferty </w:t>
            </w:r>
          </w:p>
          <w:p w:rsidR="00250CFA" w:rsidRPr="0071137F" w:rsidRDefault="00250CFA" w:rsidP="00236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shd w:val="clear" w:color="auto" w:fill="D9D9D9"/>
          </w:tcPr>
          <w:p w:rsidR="00250CFA" w:rsidRDefault="00250CFA" w:rsidP="00E43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0CFA" w:rsidRPr="0071137F" w:rsidRDefault="00250CFA" w:rsidP="00E43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Termin realizacji zamówienia </w:t>
            </w:r>
          </w:p>
        </w:tc>
        <w:tc>
          <w:tcPr>
            <w:tcW w:w="1800" w:type="dxa"/>
            <w:shd w:val="clear" w:color="auto" w:fill="D9D9D9"/>
          </w:tcPr>
          <w:p w:rsidR="00250CFA" w:rsidRDefault="00250CFA" w:rsidP="00E43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0CFA" w:rsidRPr="0071137F" w:rsidRDefault="00250CFA" w:rsidP="00E434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Termin płatności </w:t>
            </w:r>
          </w:p>
        </w:tc>
      </w:tr>
      <w:tr w:rsidR="00250CFA" w:rsidRPr="0071137F" w:rsidTr="00236FD2">
        <w:trPr>
          <w:trHeight w:val="1189"/>
        </w:trPr>
        <w:tc>
          <w:tcPr>
            <w:tcW w:w="772" w:type="dxa"/>
          </w:tcPr>
          <w:p w:rsidR="00250CFA" w:rsidRPr="0071137F" w:rsidRDefault="00250CFA" w:rsidP="00236F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250CFA" w:rsidRPr="0071137F" w:rsidRDefault="00250CFA" w:rsidP="00236F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250CFA" w:rsidRPr="0071137F" w:rsidRDefault="00250CFA" w:rsidP="00236FD2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7113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648" w:type="dxa"/>
          </w:tcPr>
          <w:p w:rsidR="00250CFA" w:rsidRDefault="00250CFA" w:rsidP="00E4348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Matchem 2000 Sp.z o.o, ul.Hellerów 14B</w:t>
            </w:r>
          </w:p>
          <w:p w:rsidR="00250CFA" w:rsidRPr="00194968" w:rsidRDefault="00250CFA" w:rsidP="00E4348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32-050 Skawina</w:t>
            </w:r>
          </w:p>
        </w:tc>
        <w:tc>
          <w:tcPr>
            <w:tcW w:w="2880" w:type="dxa"/>
          </w:tcPr>
          <w:p w:rsidR="00250CFA" w:rsidRPr="00194968" w:rsidRDefault="00250CFA" w:rsidP="00E434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72597,00 zł</w:t>
            </w:r>
          </w:p>
        </w:tc>
        <w:tc>
          <w:tcPr>
            <w:tcW w:w="1800" w:type="dxa"/>
          </w:tcPr>
          <w:p w:rsidR="00250CFA" w:rsidRPr="00194968" w:rsidRDefault="00250CFA" w:rsidP="00E434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 miesiące</w:t>
            </w:r>
          </w:p>
        </w:tc>
        <w:tc>
          <w:tcPr>
            <w:tcW w:w="1800" w:type="dxa"/>
          </w:tcPr>
          <w:p w:rsidR="00250CFA" w:rsidRPr="00194968" w:rsidRDefault="00250CFA" w:rsidP="00E434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30 dni</w:t>
            </w:r>
          </w:p>
        </w:tc>
      </w:tr>
      <w:tr w:rsidR="00250CFA" w:rsidRPr="0071137F" w:rsidTr="00236FD2">
        <w:trPr>
          <w:trHeight w:val="1189"/>
        </w:trPr>
        <w:tc>
          <w:tcPr>
            <w:tcW w:w="772" w:type="dxa"/>
          </w:tcPr>
          <w:p w:rsidR="00250CFA" w:rsidRPr="0071137F" w:rsidRDefault="00250CFA" w:rsidP="00236F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250CFA" w:rsidRPr="0071137F" w:rsidRDefault="00250CFA" w:rsidP="00236F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250CFA" w:rsidRPr="0071137F" w:rsidRDefault="00250CFA" w:rsidP="00236FD2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   2</w:t>
            </w:r>
          </w:p>
        </w:tc>
        <w:tc>
          <w:tcPr>
            <w:tcW w:w="2648" w:type="dxa"/>
          </w:tcPr>
          <w:p w:rsidR="00250CFA" w:rsidRDefault="00250CFA" w:rsidP="00E4348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Firma Handlowa Prima </w:t>
            </w:r>
          </w:p>
          <w:p w:rsidR="00250CFA" w:rsidRPr="00194968" w:rsidRDefault="00250CFA" w:rsidP="00E4348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ul. Półłanki </w:t>
            </w:r>
            <w:smartTag w:uri="urn:schemas-microsoft-com:office:smarttags" w:element="metricconverter">
              <w:smartTagPr>
                <w:attr w:name="ProductID" w:val="31 G"/>
              </w:smartTagPr>
              <w:r>
                <w:rPr>
                  <w:rFonts w:ascii="Times New Roman" w:hAnsi="Times New Roman"/>
                  <w:lang w:eastAsia="pl-PL"/>
                </w:rPr>
                <w:t>31 G</w:t>
              </w:r>
            </w:smartTag>
            <w:r>
              <w:rPr>
                <w:rFonts w:ascii="Times New Roman" w:hAnsi="Times New Roman"/>
                <w:lang w:eastAsia="pl-PL"/>
              </w:rPr>
              <w:t>, 30-740 Kraków</w:t>
            </w:r>
          </w:p>
        </w:tc>
        <w:tc>
          <w:tcPr>
            <w:tcW w:w="2880" w:type="dxa"/>
          </w:tcPr>
          <w:p w:rsidR="00250CFA" w:rsidRPr="00194968" w:rsidRDefault="00250CFA" w:rsidP="00E434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65220,50 zł </w:t>
            </w:r>
          </w:p>
        </w:tc>
        <w:tc>
          <w:tcPr>
            <w:tcW w:w="1800" w:type="dxa"/>
          </w:tcPr>
          <w:p w:rsidR="00250CFA" w:rsidRPr="00194968" w:rsidRDefault="00250CFA" w:rsidP="00E434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 miesiące</w:t>
            </w:r>
          </w:p>
        </w:tc>
        <w:tc>
          <w:tcPr>
            <w:tcW w:w="1800" w:type="dxa"/>
          </w:tcPr>
          <w:p w:rsidR="00250CFA" w:rsidRPr="00194968" w:rsidRDefault="00250CFA" w:rsidP="00E434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30 dni</w:t>
            </w:r>
          </w:p>
        </w:tc>
      </w:tr>
    </w:tbl>
    <w:p w:rsidR="00250CFA" w:rsidRDefault="00250CFA" w:rsidP="009751B0">
      <w:pPr>
        <w:spacing w:after="0" w:line="240" w:lineRule="auto"/>
        <w:rPr>
          <w:rFonts w:ascii="Arial" w:hAnsi="Arial" w:cs="Arial"/>
          <w:lang w:eastAsia="pl-PL"/>
        </w:rPr>
      </w:pPr>
    </w:p>
    <w:p w:rsidR="00250CFA" w:rsidRPr="00DC2A24" w:rsidRDefault="00250CFA" w:rsidP="00662CF1">
      <w:pPr>
        <w:pStyle w:val="ListParagraph"/>
        <w:spacing w:after="0" w:line="240" w:lineRule="auto"/>
        <w:ind w:left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Część IV</w:t>
      </w:r>
    </w:p>
    <w:p w:rsidR="00250CFA" w:rsidRPr="00FB3210" w:rsidRDefault="00250CFA" w:rsidP="00662CF1">
      <w:pPr>
        <w:spacing w:after="0" w:line="240" w:lineRule="auto"/>
        <w:ind w:left="-85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 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2"/>
        <w:gridCol w:w="2648"/>
        <w:gridCol w:w="2880"/>
        <w:gridCol w:w="1800"/>
        <w:gridCol w:w="1800"/>
      </w:tblGrid>
      <w:tr w:rsidR="00250CFA" w:rsidRPr="0071137F" w:rsidTr="00E43484">
        <w:trPr>
          <w:trHeight w:val="547"/>
        </w:trPr>
        <w:tc>
          <w:tcPr>
            <w:tcW w:w="772" w:type="dxa"/>
            <w:shd w:val="clear" w:color="auto" w:fill="D9D9D9"/>
          </w:tcPr>
          <w:p w:rsidR="00250CFA" w:rsidRPr="0071137F" w:rsidRDefault="00250CFA" w:rsidP="00E43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0CFA" w:rsidRPr="0071137F" w:rsidRDefault="00250CFA" w:rsidP="00E43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1137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648" w:type="dxa"/>
            <w:shd w:val="clear" w:color="auto" w:fill="D9D9D9"/>
          </w:tcPr>
          <w:p w:rsidR="00250CFA" w:rsidRPr="0071137F" w:rsidRDefault="00250CFA" w:rsidP="00E43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0CFA" w:rsidRPr="0071137F" w:rsidRDefault="00250CFA" w:rsidP="00E43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1137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nazwa </w:t>
            </w:r>
          </w:p>
          <w:p w:rsidR="00250CFA" w:rsidRPr="0071137F" w:rsidRDefault="00250CFA" w:rsidP="00E43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1137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wykonawcy</w:t>
            </w:r>
          </w:p>
        </w:tc>
        <w:tc>
          <w:tcPr>
            <w:tcW w:w="2880" w:type="dxa"/>
            <w:shd w:val="clear" w:color="auto" w:fill="D9D9D9"/>
          </w:tcPr>
          <w:p w:rsidR="00250CFA" w:rsidRPr="0071137F" w:rsidRDefault="00250CFA" w:rsidP="00E43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0CFA" w:rsidRPr="0071137F" w:rsidRDefault="00250CFA" w:rsidP="00E43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1137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cena brutto </w:t>
            </w:r>
          </w:p>
          <w:p w:rsidR="00250CFA" w:rsidRPr="0071137F" w:rsidRDefault="00250CFA" w:rsidP="00E43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1137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oferty </w:t>
            </w:r>
          </w:p>
          <w:p w:rsidR="00250CFA" w:rsidRPr="0071137F" w:rsidRDefault="00250CFA" w:rsidP="00E43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shd w:val="clear" w:color="auto" w:fill="D9D9D9"/>
          </w:tcPr>
          <w:p w:rsidR="00250CFA" w:rsidRDefault="00250CFA" w:rsidP="00E43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0CFA" w:rsidRPr="0071137F" w:rsidRDefault="00250CFA" w:rsidP="00E43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Termin realizacji zamówienia </w:t>
            </w:r>
          </w:p>
        </w:tc>
        <w:tc>
          <w:tcPr>
            <w:tcW w:w="1800" w:type="dxa"/>
            <w:shd w:val="clear" w:color="auto" w:fill="D9D9D9"/>
          </w:tcPr>
          <w:p w:rsidR="00250CFA" w:rsidRDefault="00250CFA" w:rsidP="00E43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250CFA" w:rsidRPr="0071137F" w:rsidRDefault="00250CFA" w:rsidP="00E434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Termin płatności </w:t>
            </w:r>
          </w:p>
        </w:tc>
      </w:tr>
      <w:tr w:rsidR="00250CFA" w:rsidRPr="0071137F" w:rsidTr="00E43484">
        <w:trPr>
          <w:trHeight w:val="1189"/>
        </w:trPr>
        <w:tc>
          <w:tcPr>
            <w:tcW w:w="772" w:type="dxa"/>
          </w:tcPr>
          <w:p w:rsidR="00250CFA" w:rsidRPr="0071137F" w:rsidRDefault="00250CFA" w:rsidP="00E4348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250CFA" w:rsidRPr="0071137F" w:rsidRDefault="00250CFA" w:rsidP="00E4348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250CFA" w:rsidRPr="0071137F" w:rsidRDefault="00250CFA" w:rsidP="00E43484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71137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648" w:type="dxa"/>
          </w:tcPr>
          <w:p w:rsidR="00250CFA" w:rsidRDefault="00250CFA" w:rsidP="00E4348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Matchem 2000 Sp.z o.o, ul.Hellerów 14B</w:t>
            </w:r>
          </w:p>
          <w:p w:rsidR="00250CFA" w:rsidRPr="00194968" w:rsidRDefault="00250CFA" w:rsidP="00E4348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32-050 Skawina</w:t>
            </w:r>
          </w:p>
        </w:tc>
        <w:tc>
          <w:tcPr>
            <w:tcW w:w="2880" w:type="dxa"/>
          </w:tcPr>
          <w:p w:rsidR="00250CFA" w:rsidRPr="00194968" w:rsidRDefault="00250CFA" w:rsidP="00E434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 35817,60zł</w:t>
            </w:r>
          </w:p>
        </w:tc>
        <w:tc>
          <w:tcPr>
            <w:tcW w:w="1800" w:type="dxa"/>
          </w:tcPr>
          <w:p w:rsidR="00250CFA" w:rsidRPr="00194968" w:rsidRDefault="00250CFA" w:rsidP="00E434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 miesiące</w:t>
            </w:r>
          </w:p>
        </w:tc>
        <w:tc>
          <w:tcPr>
            <w:tcW w:w="1800" w:type="dxa"/>
          </w:tcPr>
          <w:p w:rsidR="00250CFA" w:rsidRPr="00194968" w:rsidRDefault="00250CFA" w:rsidP="00E434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30 dni</w:t>
            </w:r>
          </w:p>
        </w:tc>
      </w:tr>
      <w:tr w:rsidR="00250CFA" w:rsidRPr="0071137F" w:rsidTr="00E43484">
        <w:trPr>
          <w:trHeight w:val="1189"/>
        </w:trPr>
        <w:tc>
          <w:tcPr>
            <w:tcW w:w="772" w:type="dxa"/>
          </w:tcPr>
          <w:p w:rsidR="00250CFA" w:rsidRPr="0071137F" w:rsidRDefault="00250CFA" w:rsidP="00E4348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250CFA" w:rsidRPr="0071137F" w:rsidRDefault="00250CFA" w:rsidP="00E4348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250CFA" w:rsidRPr="0071137F" w:rsidRDefault="00250CFA" w:rsidP="00E43484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   2</w:t>
            </w:r>
          </w:p>
        </w:tc>
        <w:tc>
          <w:tcPr>
            <w:tcW w:w="2648" w:type="dxa"/>
          </w:tcPr>
          <w:p w:rsidR="00250CFA" w:rsidRDefault="00250CFA" w:rsidP="00E4348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Firma Handlowa Prima </w:t>
            </w:r>
          </w:p>
          <w:p w:rsidR="00250CFA" w:rsidRPr="00194968" w:rsidRDefault="00250CFA" w:rsidP="00E4348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ul. Półłanki </w:t>
            </w:r>
            <w:smartTag w:uri="urn:schemas-microsoft-com:office:smarttags" w:element="metricconverter">
              <w:smartTagPr>
                <w:attr w:name="ProductID" w:val="31 G"/>
              </w:smartTagPr>
              <w:r>
                <w:rPr>
                  <w:rFonts w:ascii="Times New Roman" w:hAnsi="Times New Roman"/>
                  <w:lang w:eastAsia="pl-PL"/>
                </w:rPr>
                <w:t>31 G</w:t>
              </w:r>
            </w:smartTag>
            <w:r>
              <w:rPr>
                <w:rFonts w:ascii="Times New Roman" w:hAnsi="Times New Roman"/>
                <w:lang w:eastAsia="pl-PL"/>
              </w:rPr>
              <w:t>, 30-740 Kraków</w:t>
            </w:r>
          </w:p>
        </w:tc>
        <w:tc>
          <w:tcPr>
            <w:tcW w:w="2880" w:type="dxa"/>
          </w:tcPr>
          <w:p w:rsidR="00250CFA" w:rsidRPr="00194968" w:rsidRDefault="00250CFA" w:rsidP="00E434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45760,00 zł</w:t>
            </w:r>
          </w:p>
        </w:tc>
        <w:tc>
          <w:tcPr>
            <w:tcW w:w="1800" w:type="dxa"/>
          </w:tcPr>
          <w:p w:rsidR="00250CFA" w:rsidRPr="00194968" w:rsidRDefault="00250CFA" w:rsidP="00E434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24 miesiące</w:t>
            </w:r>
          </w:p>
        </w:tc>
        <w:tc>
          <w:tcPr>
            <w:tcW w:w="1800" w:type="dxa"/>
          </w:tcPr>
          <w:p w:rsidR="00250CFA" w:rsidRPr="00194968" w:rsidRDefault="00250CFA" w:rsidP="00E4348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30 dni</w:t>
            </w:r>
          </w:p>
        </w:tc>
      </w:tr>
    </w:tbl>
    <w:p w:rsidR="00250CFA" w:rsidRDefault="00250CFA" w:rsidP="00105AD7">
      <w:pPr>
        <w:spacing w:after="0" w:line="240" w:lineRule="auto"/>
        <w:rPr>
          <w:rFonts w:ascii="Arial" w:hAnsi="Arial" w:cs="Arial"/>
          <w:lang w:eastAsia="pl-PL"/>
        </w:rPr>
      </w:pPr>
    </w:p>
    <w:p w:rsidR="00250CFA" w:rsidRDefault="00250CFA" w:rsidP="00971198">
      <w:pPr>
        <w:spacing w:after="0" w:line="240" w:lineRule="auto"/>
        <w:rPr>
          <w:rFonts w:ascii="Arial" w:hAnsi="Arial" w:cs="Arial"/>
          <w:lang w:eastAsia="pl-PL"/>
        </w:rPr>
      </w:pPr>
    </w:p>
    <w:p w:rsidR="00250CFA" w:rsidRDefault="00250CFA" w:rsidP="00971198">
      <w:pPr>
        <w:spacing w:after="0" w:line="240" w:lineRule="auto"/>
        <w:rPr>
          <w:rFonts w:ascii="Arial" w:hAnsi="Arial" w:cs="Arial"/>
          <w:lang w:eastAsia="pl-PL"/>
        </w:rPr>
      </w:pPr>
    </w:p>
    <w:p w:rsidR="00250CFA" w:rsidRPr="004E4AF8" w:rsidRDefault="00250CFA" w:rsidP="00BB6D3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Arial" w:hAnsi="Arial" w:cs="Arial"/>
          <w:lang w:eastAsia="pl-PL"/>
        </w:rPr>
        <w:t>4</w:t>
      </w:r>
      <w:r w:rsidRPr="004E4AF8">
        <w:rPr>
          <w:rFonts w:ascii="Times New Roman" w:hAnsi="Times New Roman"/>
          <w:sz w:val="24"/>
          <w:szCs w:val="24"/>
          <w:lang w:eastAsia="pl-PL"/>
        </w:rPr>
        <w:t xml:space="preserve">.  </w:t>
      </w:r>
      <w:r w:rsidRPr="004E4AF8">
        <w:rPr>
          <w:rFonts w:ascii="Times New Roman" w:hAnsi="Times New Roman"/>
          <w:b/>
          <w:sz w:val="24"/>
          <w:szCs w:val="24"/>
          <w:lang w:eastAsia="pl-PL"/>
        </w:rPr>
        <w:t xml:space="preserve">Kryteriami wyboru ofert dla części I, II ,III są: </w:t>
      </w:r>
    </w:p>
    <w:p w:rsidR="00250CFA" w:rsidRPr="004E4AF8" w:rsidRDefault="00250CFA" w:rsidP="00BB6D32">
      <w:pPr>
        <w:jc w:val="both"/>
        <w:rPr>
          <w:rFonts w:ascii="Times New Roman" w:hAnsi="Times New Roman"/>
          <w:b/>
          <w:sz w:val="24"/>
          <w:szCs w:val="24"/>
        </w:rPr>
      </w:pPr>
      <w:r w:rsidRPr="004E4AF8">
        <w:rPr>
          <w:rFonts w:ascii="Times New Roman" w:hAnsi="Times New Roman"/>
          <w:sz w:val="24"/>
          <w:szCs w:val="24"/>
        </w:rPr>
        <w:t xml:space="preserve">Cena brutto za całość zamówienia </w:t>
      </w:r>
      <w:r w:rsidRPr="004E4AF8">
        <w:rPr>
          <w:rFonts w:ascii="Times New Roman" w:hAnsi="Times New Roman"/>
          <w:b/>
          <w:sz w:val="24"/>
          <w:szCs w:val="24"/>
        </w:rPr>
        <w:t>– 80%</w:t>
      </w:r>
    </w:p>
    <w:p w:rsidR="00250CFA" w:rsidRPr="004E4AF8" w:rsidRDefault="00250CFA" w:rsidP="00BB6D32">
      <w:pPr>
        <w:rPr>
          <w:rFonts w:ascii="Times New Roman" w:hAnsi="Times New Roman"/>
          <w:sz w:val="24"/>
          <w:szCs w:val="24"/>
        </w:rPr>
      </w:pPr>
      <w:r w:rsidRPr="004E4AF8">
        <w:rPr>
          <w:rFonts w:ascii="Times New Roman" w:hAnsi="Times New Roman"/>
          <w:sz w:val="24"/>
          <w:szCs w:val="24"/>
        </w:rPr>
        <w:t xml:space="preserve">Zaoferowanie środków ekologicznych - </w:t>
      </w:r>
      <w:r w:rsidRPr="004E4AF8">
        <w:rPr>
          <w:rFonts w:ascii="Times New Roman" w:hAnsi="Times New Roman"/>
          <w:b/>
          <w:sz w:val="24"/>
          <w:szCs w:val="24"/>
        </w:rPr>
        <w:t>10%</w:t>
      </w:r>
      <w:r w:rsidRPr="004E4AF8">
        <w:rPr>
          <w:rFonts w:ascii="Times New Roman" w:hAnsi="Times New Roman"/>
          <w:sz w:val="24"/>
          <w:szCs w:val="24"/>
        </w:rPr>
        <w:t xml:space="preserve"> </w:t>
      </w:r>
    </w:p>
    <w:p w:rsidR="00250CFA" w:rsidRPr="004E4AF8" w:rsidRDefault="00250CFA" w:rsidP="00BB6D32">
      <w:pPr>
        <w:rPr>
          <w:rFonts w:ascii="Times New Roman" w:hAnsi="Times New Roman"/>
          <w:sz w:val="24"/>
          <w:szCs w:val="24"/>
        </w:rPr>
      </w:pPr>
      <w:r w:rsidRPr="004E4AF8">
        <w:rPr>
          <w:rFonts w:ascii="Times New Roman" w:hAnsi="Times New Roman"/>
          <w:sz w:val="24"/>
          <w:szCs w:val="24"/>
        </w:rPr>
        <w:t xml:space="preserve">Czas dostawy zgłoszonego zapotrzebowania na środki czystości od daty zgłoszenia zapotrzebowania – </w:t>
      </w:r>
      <w:r w:rsidRPr="004E4AF8">
        <w:rPr>
          <w:rFonts w:ascii="Times New Roman" w:hAnsi="Times New Roman"/>
          <w:b/>
          <w:sz w:val="24"/>
          <w:szCs w:val="24"/>
        </w:rPr>
        <w:t>10%</w:t>
      </w:r>
      <w:r w:rsidRPr="004E4AF8">
        <w:rPr>
          <w:rFonts w:ascii="Times New Roman" w:hAnsi="Times New Roman"/>
          <w:sz w:val="24"/>
          <w:szCs w:val="24"/>
        </w:rPr>
        <w:t xml:space="preserve"> </w:t>
      </w:r>
    </w:p>
    <w:p w:rsidR="00250CFA" w:rsidRPr="004E4AF8" w:rsidRDefault="00250CFA" w:rsidP="00BB6D3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E4AF8">
        <w:rPr>
          <w:rFonts w:ascii="Times New Roman" w:hAnsi="Times New Roman"/>
          <w:b/>
          <w:sz w:val="24"/>
          <w:szCs w:val="24"/>
          <w:lang w:eastAsia="pl-PL"/>
        </w:rPr>
        <w:t xml:space="preserve">Kryteriami wyboru ofert dla części IV są: </w:t>
      </w:r>
    </w:p>
    <w:p w:rsidR="00250CFA" w:rsidRPr="004E4AF8" w:rsidRDefault="00250CFA" w:rsidP="003308EE">
      <w:pPr>
        <w:jc w:val="both"/>
        <w:rPr>
          <w:rFonts w:ascii="Times New Roman" w:hAnsi="Times New Roman"/>
          <w:b/>
          <w:sz w:val="24"/>
          <w:szCs w:val="24"/>
        </w:rPr>
      </w:pPr>
      <w:r w:rsidRPr="004E4AF8">
        <w:rPr>
          <w:rFonts w:ascii="Times New Roman" w:hAnsi="Times New Roman"/>
          <w:sz w:val="24"/>
          <w:szCs w:val="24"/>
        </w:rPr>
        <w:t xml:space="preserve">Cena brutto za całość zamówienia </w:t>
      </w:r>
      <w:r w:rsidRPr="004E4AF8">
        <w:rPr>
          <w:rFonts w:ascii="Times New Roman" w:hAnsi="Times New Roman"/>
          <w:b/>
          <w:sz w:val="24"/>
          <w:szCs w:val="24"/>
        </w:rPr>
        <w:t>– 70%</w:t>
      </w:r>
    </w:p>
    <w:p w:rsidR="00250CFA" w:rsidRPr="004E4AF8" w:rsidRDefault="00250CFA" w:rsidP="003308EE">
      <w:pPr>
        <w:rPr>
          <w:rFonts w:ascii="Times New Roman" w:hAnsi="Times New Roman"/>
          <w:sz w:val="24"/>
          <w:szCs w:val="24"/>
        </w:rPr>
      </w:pPr>
      <w:r w:rsidRPr="004E4AF8">
        <w:rPr>
          <w:rFonts w:ascii="Times New Roman" w:hAnsi="Times New Roman"/>
          <w:sz w:val="24"/>
          <w:szCs w:val="24"/>
        </w:rPr>
        <w:t xml:space="preserve">Jakość (gęstość, konsystencja) - </w:t>
      </w:r>
      <w:r w:rsidRPr="004E4AF8">
        <w:rPr>
          <w:rFonts w:ascii="Times New Roman" w:hAnsi="Times New Roman"/>
          <w:b/>
          <w:sz w:val="24"/>
          <w:szCs w:val="24"/>
        </w:rPr>
        <w:t>30%</w:t>
      </w:r>
      <w:r w:rsidRPr="004E4AF8">
        <w:rPr>
          <w:rFonts w:ascii="Times New Roman" w:hAnsi="Times New Roman"/>
          <w:sz w:val="24"/>
          <w:szCs w:val="24"/>
        </w:rPr>
        <w:t xml:space="preserve"> </w:t>
      </w:r>
      <w:r w:rsidRPr="004E4AF8">
        <w:rPr>
          <w:rFonts w:ascii="Times New Roman" w:hAnsi="Times New Roman"/>
          <w:sz w:val="24"/>
          <w:szCs w:val="24"/>
        </w:rPr>
        <w:br/>
      </w:r>
    </w:p>
    <w:sectPr w:rsidR="00250CFA" w:rsidRPr="004E4AF8" w:rsidSect="00B5654F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CFA" w:rsidRDefault="00250CFA" w:rsidP="00BE2C8B">
      <w:pPr>
        <w:spacing w:after="0" w:line="240" w:lineRule="auto"/>
      </w:pPr>
      <w:r>
        <w:separator/>
      </w:r>
    </w:p>
  </w:endnote>
  <w:endnote w:type="continuationSeparator" w:id="0">
    <w:p w:rsidR="00250CFA" w:rsidRDefault="00250CFA" w:rsidP="00BE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CFA" w:rsidRDefault="00250CFA" w:rsidP="00BE2C8B">
      <w:pPr>
        <w:spacing w:after="0" w:line="240" w:lineRule="auto"/>
      </w:pPr>
      <w:r>
        <w:separator/>
      </w:r>
    </w:p>
  </w:footnote>
  <w:footnote w:type="continuationSeparator" w:id="0">
    <w:p w:rsidR="00250CFA" w:rsidRDefault="00250CFA" w:rsidP="00BE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CFA" w:rsidRPr="00BE2C8B" w:rsidRDefault="00250CFA">
    <w:pPr>
      <w:pStyle w:val="Header"/>
      <w:rPr>
        <w:rFonts w:ascii="Arial" w:hAnsi="Arial" w:cs="Arial"/>
        <w:b/>
        <w:sz w:val="20"/>
        <w:szCs w:val="20"/>
      </w:rPr>
    </w:pPr>
    <w:r w:rsidRPr="00BE2C8B">
      <w:rPr>
        <w:rFonts w:ascii="Arial" w:hAnsi="Arial" w:cs="Arial"/>
        <w:b/>
        <w:sz w:val="20"/>
        <w:szCs w:val="20"/>
      </w:rPr>
      <w:t>Dział Zamówień Publicznych UJ</w:t>
    </w:r>
  </w:p>
  <w:p w:rsidR="00250CFA" w:rsidRPr="00BE2C8B" w:rsidRDefault="00250CFA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u</w:t>
    </w:r>
    <w:r w:rsidRPr="00BE2C8B">
      <w:rPr>
        <w:rFonts w:ascii="Arial" w:hAnsi="Arial" w:cs="Arial"/>
        <w:b/>
        <w:sz w:val="20"/>
        <w:szCs w:val="20"/>
      </w:rPr>
      <w:t xml:space="preserve">l. </w:t>
    </w:r>
    <w:r>
      <w:rPr>
        <w:rFonts w:ascii="Arial" w:hAnsi="Arial" w:cs="Arial"/>
        <w:b/>
        <w:sz w:val="20"/>
        <w:szCs w:val="20"/>
      </w:rPr>
      <w:t>Straszewskiego 25</w:t>
    </w:r>
    <w:r w:rsidRPr="00BE2C8B">
      <w:rPr>
        <w:rFonts w:ascii="Arial" w:hAnsi="Arial" w:cs="Arial"/>
        <w:b/>
        <w:sz w:val="20"/>
        <w:szCs w:val="20"/>
      </w:rPr>
      <w:t>/2</w:t>
    </w:r>
  </w:p>
  <w:p w:rsidR="00250CFA" w:rsidRPr="00BE2C8B" w:rsidRDefault="00250CFA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</w:t>
    </w:r>
    <w:r w:rsidRPr="00BE2C8B">
      <w:rPr>
        <w:rFonts w:ascii="Arial" w:hAnsi="Arial" w:cs="Arial"/>
        <w:b/>
        <w:sz w:val="20"/>
        <w:szCs w:val="20"/>
      </w:rPr>
      <w:t>31-</w:t>
    </w:r>
    <w:r>
      <w:rPr>
        <w:rFonts w:ascii="Arial" w:hAnsi="Arial" w:cs="Arial"/>
        <w:b/>
        <w:sz w:val="20"/>
        <w:szCs w:val="20"/>
      </w:rPr>
      <w:t>113</w:t>
    </w:r>
    <w:r w:rsidRPr="00BE2C8B">
      <w:rPr>
        <w:rFonts w:ascii="Arial" w:hAnsi="Arial" w:cs="Arial"/>
        <w:b/>
        <w:sz w:val="20"/>
        <w:szCs w:val="20"/>
      </w:rPr>
      <w:t xml:space="preserve"> Kraków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4619"/>
    <w:multiLevelType w:val="hybridMultilevel"/>
    <w:tmpl w:val="DEF062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C8E1B4F"/>
    <w:multiLevelType w:val="hybridMultilevel"/>
    <w:tmpl w:val="A9303054"/>
    <w:lvl w:ilvl="0" w:tplc="C69259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F6A4D65"/>
    <w:multiLevelType w:val="hybridMultilevel"/>
    <w:tmpl w:val="6318EE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AC2A4D4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9C1C8E3E">
      <w:start w:val="1"/>
      <w:numFmt w:val="upperLetter"/>
      <w:pStyle w:val="Heading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0A56E9"/>
    <w:multiLevelType w:val="hybridMultilevel"/>
    <w:tmpl w:val="DF5ED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685D2B"/>
    <w:multiLevelType w:val="multilevel"/>
    <w:tmpl w:val="FBE4DC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E8D75EF"/>
    <w:multiLevelType w:val="hybridMultilevel"/>
    <w:tmpl w:val="920E9F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852190"/>
    <w:multiLevelType w:val="hybridMultilevel"/>
    <w:tmpl w:val="E47AB8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6100EAC"/>
    <w:multiLevelType w:val="hybridMultilevel"/>
    <w:tmpl w:val="66CCFF1C"/>
    <w:lvl w:ilvl="0" w:tplc="7F92634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48AC3F02"/>
    <w:multiLevelType w:val="hybridMultilevel"/>
    <w:tmpl w:val="52F4E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4A50BC"/>
    <w:multiLevelType w:val="hybridMultilevel"/>
    <w:tmpl w:val="0E26109A"/>
    <w:lvl w:ilvl="0" w:tplc="88349FF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72EB6029"/>
    <w:multiLevelType w:val="hybridMultilevel"/>
    <w:tmpl w:val="3C645B1C"/>
    <w:lvl w:ilvl="0" w:tplc="DC566D7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78B2060C"/>
    <w:multiLevelType w:val="hybridMultilevel"/>
    <w:tmpl w:val="2ADA79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9EE7589"/>
    <w:multiLevelType w:val="multilevel"/>
    <w:tmpl w:val="CE647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043"/>
    <w:rsid w:val="00030119"/>
    <w:rsid w:val="000575C3"/>
    <w:rsid w:val="000864A9"/>
    <w:rsid w:val="000C4433"/>
    <w:rsid w:val="000C59D3"/>
    <w:rsid w:val="000D5840"/>
    <w:rsid w:val="00105AD7"/>
    <w:rsid w:val="00122F05"/>
    <w:rsid w:val="001674DC"/>
    <w:rsid w:val="00194968"/>
    <w:rsid w:val="001B2E9F"/>
    <w:rsid w:val="001D1449"/>
    <w:rsid w:val="001D54BA"/>
    <w:rsid w:val="00214517"/>
    <w:rsid w:val="00233CB9"/>
    <w:rsid w:val="00236FD2"/>
    <w:rsid w:val="00250CFA"/>
    <w:rsid w:val="002A55FB"/>
    <w:rsid w:val="002C3DC2"/>
    <w:rsid w:val="002C7AAC"/>
    <w:rsid w:val="002D7BD3"/>
    <w:rsid w:val="002E17D0"/>
    <w:rsid w:val="002F2AB4"/>
    <w:rsid w:val="00323899"/>
    <w:rsid w:val="003308EE"/>
    <w:rsid w:val="003645AE"/>
    <w:rsid w:val="0036665E"/>
    <w:rsid w:val="003945BF"/>
    <w:rsid w:val="003A32F5"/>
    <w:rsid w:val="003A4117"/>
    <w:rsid w:val="003B1C68"/>
    <w:rsid w:val="003B6C72"/>
    <w:rsid w:val="004009DE"/>
    <w:rsid w:val="00422F91"/>
    <w:rsid w:val="004410D7"/>
    <w:rsid w:val="004E1F74"/>
    <w:rsid w:val="004E4AF8"/>
    <w:rsid w:val="00577CA1"/>
    <w:rsid w:val="00580609"/>
    <w:rsid w:val="00593AB6"/>
    <w:rsid w:val="005A1D1E"/>
    <w:rsid w:val="005A7532"/>
    <w:rsid w:val="005B39CC"/>
    <w:rsid w:val="005D5DA0"/>
    <w:rsid w:val="005E2323"/>
    <w:rsid w:val="005E4EA7"/>
    <w:rsid w:val="00626879"/>
    <w:rsid w:val="00641935"/>
    <w:rsid w:val="00645B7B"/>
    <w:rsid w:val="00656363"/>
    <w:rsid w:val="00662CF1"/>
    <w:rsid w:val="006806DC"/>
    <w:rsid w:val="006957E0"/>
    <w:rsid w:val="006D309C"/>
    <w:rsid w:val="006F00A0"/>
    <w:rsid w:val="00700425"/>
    <w:rsid w:val="00702236"/>
    <w:rsid w:val="0071137F"/>
    <w:rsid w:val="0072167A"/>
    <w:rsid w:val="00737EC8"/>
    <w:rsid w:val="00746B86"/>
    <w:rsid w:val="007A0E46"/>
    <w:rsid w:val="007A7E7D"/>
    <w:rsid w:val="007C09FE"/>
    <w:rsid w:val="007C7246"/>
    <w:rsid w:val="007E2936"/>
    <w:rsid w:val="0080130A"/>
    <w:rsid w:val="00802ACD"/>
    <w:rsid w:val="0080587F"/>
    <w:rsid w:val="00823775"/>
    <w:rsid w:val="00842E0A"/>
    <w:rsid w:val="008575F2"/>
    <w:rsid w:val="0089717C"/>
    <w:rsid w:val="008B2B9D"/>
    <w:rsid w:val="008E2F94"/>
    <w:rsid w:val="008F7746"/>
    <w:rsid w:val="00907422"/>
    <w:rsid w:val="00917EE8"/>
    <w:rsid w:val="00931043"/>
    <w:rsid w:val="00960352"/>
    <w:rsid w:val="00965939"/>
    <w:rsid w:val="00971198"/>
    <w:rsid w:val="009751B0"/>
    <w:rsid w:val="00994FB6"/>
    <w:rsid w:val="009A1CDE"/>
    <w:rsid w:val="009C510D"/>
    <w:rsid w:val="009D2571"/>
    <w:rsid w:val="00A26292"/>
    <w:rsid w:val="00A66A13"/>
    <w:rsid w:val="00A73E13"/>
    <w:rsid w:val="00AA0E58"/>
    <w:rsid w:val="00AA1119"/>
    <w:rsid w:val="00AB5B08"/>
    <w:rsid w:val="00B008BF"/>
    <w:rsid w:val="00B05F77"/>
    <w:rsid w:val="00B115D6"/>
    <w:rsid w:val="00B2051E"/>
    <w:rsid w:val="00B5654F"/>
    <w:rsid w:val="00B82715"/>
    <w:rsid w:val="00BB6D32"/>
    <w:rsid w:val="00BC1F0A"/>
    <w:rsid w:val="00BD059A"/>
    <w:rsid w:val="00BE2C8B"/>
    <w:rsid w:val="00C01C7E"/>
    <w:rsid w:val="00C10A0B"/>
    <w:rsid w:val="00C23DB4"/>
    <w:rsid w:val="00C30057"/>
    <w:rsid w:val="00C54EEC"/>
    <w:rsid w:val="00C74C4D"/>
    <w:rsid w:val="00C74D8B"/>
    <w:rsid w:val="00CB414B"/>
    <w:rsid w:val="00CC5DA8"/>
    <w:rsid w:val="00CF05DA"/>
    <w:rsid w:val="00CF11A0"/>
    <w:rsid w:val="00CF2BE2"/>
    <w:rsid w:val="00CF6D6B"/>
    <w:rsid w:val="00D11320"/>
    <w:rsid w:val="00D157DF"/>
    <w:rsid w:val="00D23710"/>
    <w:rsid w:val="00D265AA"/>
    <w:rsid w:val="00D374B8"/>
    <w:rsid w:val="00D47555"/>
    <w:rsid w:val="00D7202B"/>
    <w:rsid w:val="00D8097F"/>
    <w:rsid w:val="00D84652"/>
    <w:rsid w:val="00D95C0F"/>
    <w:rsid w:val="00D97C9C"/>
    <w:rsid w:val="00DB0F97"/>
    <w:rsid w:val="00DC2A24"/>
    <w:rsid w:val="00E12F5D"/>
    <w:rsid w:val="00E16AA5"/>
    <w:rsid w:val="00E23873"/>
    <w:rsid w:val="00E30EB2"/>
    <w:rsid w:val="00E333EF"/>
    <w:rsid w:val="00E4287E"/>
    <w:rsid w:val="00E43484"/>
    <w:rsid w:val="00E447DE"/>
    <w:rsid w:val="00E459BF"/>
    <w:rsid w:val="00E653F7"/>
    <w:rsid w:val="00E65F2F"/>
    <w:rsid w:val="00E7273B"/>
    <w:rsid w:val="00E761EB"/>
    <w:rsid w:val="00EC2C9D"/>
    <w:rsid w:val="00EC4F29"/>
    <w:rsid w:val="00EE60ED"/>
    <w:rsid w:val="00EE72C2"/>
    <w:rsid w:val="00EF0105"/>
    <w:rsid w:val="00F07680"/>
    <w:rsid w:val="00F23242"/>
    <w:rsid w:val="00F611A7"/>
    <w:rsid w:val="00F65FC5"/>
    <w:rsid w:val="00F971F4"/>
    <w:rsid w:val="00FB3210"/>
    <w:rsid w:val="00FB362C"/>
    <w:rsid w:val="00FC27F7"/>
    <w:rsid w:val="00FD0735"/>
    <w:rsid w:val="00FE33C5"/>
    <w:rsid w:val="00FF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D0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30057"/>
    <w:pPr>
      <w:keepNext/>
      <w:numPr>
        <w:ilvl w:val="4"/>
        <w:numId w:val="13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hAnsi="Times New Roman"/>
      <w:b/>
      <w:bCs/>
      <w:sz w:val="24"/>
      <w:szCs w:val="24"/>
      <w:lang w:val="en-US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semiHidden/>
    <w:rsid w:val="0093104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31043"/>
    <w:pPr>
      <w:ind w:left="720"/>
      <w:contextualSpacing/>
    </w:pPr>
  </w:style>
  <w:style w:type="table" w:styleId="TableGrid">
    <w:name w:val="Table Grid"/>
    <w:basedOn w:val="TableNormal"/>
    <w:uiPriority w:val="99"/>
    <w:rsid w:val="009310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E12F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2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2F5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2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2F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1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F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E2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2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E2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2C8B"/>
    <w:rPr>
      <w:rFonts w:cs="Times New Roman"/>
    </w:rPr>
  </w:style>
  <w:style w:type="character" w:customStyle="1" w:styleId="etykietapola">
    <w:name w:val="etykietapola"/>
    <w:basedOn w:val="DefaultParagraphFont"/>
    <w:uiPriority w:val="99"/>
    <w:rsid w:val="00965939"/>
    <w:rPr>
      <w:rFonts w:cs="Times New Roman"/>
    </w:rPr>
  </w:style>
  <w:style w:type="paragraph" w:customStyle="1" w:styleId="Normalny1">
    <w:name w:val="Normalny1"/>
    <w:uiPriority w:val="99"/>
    <w:rsid w:val="000C59D3"/>
    <w:pPr>
      <w:spacing w:line="276" w:lineRule="auto"/>
    </w:pPr>
    <w:rPr>
      <w:rFonts w:ascii="Arial" w:eastAsia="Times New Roman" w:hAnsi="Arial" w:cs="Arial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E65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0D4A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6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6539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541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337</Words>
  <Characters>2028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 10 - 10 - 2017 r</dc:title>
  <dc:subject/>
  <dc:creator>Jasiu Rajczyk</dc:creator>
  <cp:keywords/>
  <dc:description/>
  <cp:lastModifiedBy>Onderka</cp:lastModifiedBy>
  <cp:revision>20</cp:revision>
  <cp:lastPrinted>2018-06-14T07:14:00Z</cp:lastPrinted>
  <dcterms:created xsi:type="dcterms:W3CDTF">2018-10-05T08:46:00Z</dcterms:created>
  <dcterms:modified xsi:type="dcterms:W3CDTF">2018-10-08T08:46:00Z</dcterms:modified>
</cp:coreProperties>
</file>